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96EA9" w14:textId="30FFE9D6" w:rsidR="00294713" w:rsidRDefault="00A534F9" w:rsidP="00DD2457">
      <w:pPr>
        <w:pStyle w:val="Title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Use of a pacemaker for a cardiac surgery patient</w:t>
      </w:r>
    </w:p>
    <w:p w14:paraId="219CFCC9" w14:textId="77777777" w:rsidR="00D67511" w:rsidRPr="005B599B" w:rsidRDefault="00D67511" w:rsidP="00DD2457">
      <w:pPr>
        <w:pStyle w:val="Title"/>
        <w:rPr>
          <w:sz w:val="10"/>
          <w:szCs w:val="10"/>
          <w:lang w:val="en-GB"/>
        </w:rPr>
      </w:pPr>
    </w:p>
    <w:p w14:paraId="669ACFE6" w14:textId="5E94E16C" w:rsidR="0017606C" w:rsidRPr="005D5C27" w:rsidRDefault="0017606C" w:rsidP="00DD2457">
      <w:pPr>
        <w:pStyle w:val="Title"/>
        <w:rPr>
          <w:sz w:val="24"/>
          <w:szCs w:val="24"/>
          <w:lang w:val="en-GB"/>
        </w:rPr>
      </w:pPr>
      <w:r w:rsidRPr="005D5C27">
        <w:rPr>
          <w:sz w:val="24"/>
          <w:szCs w:val="24"/>
          <w:lang w:val="en-GB"/>
        </w:rPr>
        <w:t>A</w:t>
      </w:r>
      <w:r w:rsidR="00962446" w:rsidRPr="005D5C27">
        <w:rPr>
          <w:sz w:val="24"/>
          <w:szCs w:val="24"/>
          <w:lang w:val="en-GB"/>
        </w:rPr>
        <w:t xml:space="preserve">ssessment of competences for </w:t>
      </w:r>
      <w:r w:rsidR="00085463">
        <w:rPr>
          <w:sz w:val="24"/>
          <w:szCs w:val="24"/>
          <w:lang w:val="en-GB"/>
        </w:rPr>
        <w:t>A</w:t>
      </w:r>
      <w:r w:rsidR="005A10D9">
        <w:rPr>
          <w:sz w:val="24"/>
          <w:szCs w:val="24"/>
          <w:lang w:val="en-GB"/>
        </w:rPr>
        <w:t>N</w:t>
      </w:r>
      <w:r w:rsidR="00085463">
        <w:rPr>
          <w:sz w:val="24"/>
          <w:szCs w:val="24"/>
          <w:lang w:val="en-GB"/>
        </w:rPr>
        <w:t>P</w:t>
      </w:r>
    </w:p>
    <w:p w14:paraId="5C269002" w14:textId="77777777" w:rsidR="0017606C" w:rsidRPr="005D5C27" w:rsidRDefault="0017606C" w:rsidP="00CF303A">
      <w:pPr>
        <w:widowControl w:val="0"/>
        <w:autoSpaceDE w:val="0"/>
        <w:autoSpaceDN w:val="0"/>
        <w:adjustRightInd w:val="0"/>
        <w:rPr>
          <w:rFonts w:cs="Times New Roman"/>
          <w:bCs/>
          <w:u w:val="single"/>
        </w:rPr>
      </w:pPr>
    </w:p>
    <w:p w14:paraId="4E6F7451" w14:textId="27152C29" w:rsidR="0017606C" w:rsidRPr="005D5C27" w:rsidRDefault="00363F4A" w:rsidP="007940B2">
      <w:pPr>
        <w:widowControl w:val="0"/>
        <w:autoSpaceDE w:val="0"/>
        <w:autoSpaceDN w:val="0"/>
        <w:adjustRightInd w:val="0"/>
        <w:spacing w:after="120"/>
        <w:rPr>
          <w:b/>
          <w:bCs/>
        </w:rPr>
      </w:pPr>
      <w:r w:rsidRPr="005D5C27">
        <w:rPr>
          <w:b/>
          <w:bCs/>
        </w:rPr>
        <w:t>Name: _</w:t>
      </w:r>
      <w:r w:rsidR="0017606C" w:rsidRPr="005D5C27">
        <w:rPr>
          <w:b/>
          <w:bCs/>
        </w:rPr>
        <w:t>__________________________</w:t>
      </w:r>
    </w:p>
    <w:p w14:paraId="5972D3A1" w14:textId="77777777" w:rsidR="00841137" w:rsidRPr="005D5C27" w:rsidRDefault="00841137" w:rsidP="00841137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  <w:r w:rsidRPr="00D86E9C">
        <w:rPr>
          <w:b/>
          <w:bCs/>
          <w:sz w:val="16"/>
          <w:szCs w:val="16"/>
        </w:rPr>
        <w:t xml:space="preserve">Please note: </w:t>
      </w:r>
      <w:r>
        <w:rPr>
          <w:b/>
          <w:bCs/>
          <w:sz w:val="16"/>
          <w:szCs w:val="16"/>
        </w:rPr>
        <w:t>Practitioner</w:t>
      </w:r>
      <w:r w:rsidRPr="00D86E9C">
        <w:rPr>
          <w:b/>
          <w:bCs/>
          <w:sz w:val="16"/>
          <w:szCs w:val="16"/>
        </w:rPr>
        <w:t>s can add DOPS</w:t>
      </w:r>
      <w:r>
        <w:rPr>
          <w:b/>
          <w:bCs/>
          <w:sz w:val="16"/>
          <w:szCs w:val="16"/>
        </w:rPr>
        <w:t>,</w:t>
      </w:r>
      <w:r w:rsidRPr="00D86E9C">
        <w:rPr>
          <w:b/>
          <w:bCs/>
          <w:sz w:val="16"/>
          <w:szCs w:val="16"/>
        </w:rPr>
        <w:t xml:space="preserve"> PBAs </w:t>
      </w:r>
      <w:r>
        <w:rPr>
          <w:b/>
          <w:bCs/>
          <w:sz w:val="16"/>
          <w:szCs w:val="16"/>
        </w:rPr>
        <w:t xml:space="preserve">and </w:t>
      </w:r>
      <w:proofErr w:type="spellStart"/>
      <w:r>
        <w:rPr>
          <w:b/>
          <w:bCs/>
          <w:sz w:val="16"/>
          <w:szCs w:val="16"/>
        </w:rPr>
        <w:t>CEXs</w:t>
      </w:r>
      <w:proofErr w:type="spellEnd"/>
      <w:r>
        <w:rPr>
          <w:b/>
          <w:bCs/>
          <w:sz w:val="16"/>
          <w:szCs w:val="16"/>
        </w:rPr>
        <w:t xml:space="preserve"> </w:t>
      </w:r>
      <w:r w:rsidRPr="00D86E9C">
        <w:rPr>
          <w:b/>
          <w:bCs/>
          <w:sz w:val="16"/>
          <w:szCs w:val="16"/>
        </w:rPr>
        <w:t>as evidence.</w:t>
      </w:r>
    </w:p>
    <w:p w14:paraId="24CE2E3B" w14:textId="77777777" w:rsidR="0017606C" w:rsidRPr="000143D8" w:rsidRDefault="0017606C" w:rsidP="00DD2457">
      <w:pPr>
        <w:rPr>
          <w:rFonts w:cs="Times New Roman"/>
          <w:sz w:val="16"/>
          <w:szCs w:val="16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62"/>
        <w:gridCol w:w="5245"/>
        <w:gridCol w:w="1277"/>
        <w:gridCol w:w="1277"/>
        <w:gridCol w:w="1278"/>
      </w:tblGrid>
      <w:tr w:rsidR="0017606C" w:rsidRPr="005D5C27" w14:paraId="1DF1E7C6" w14:textId="77777777" w:rsidTr="00294713">
        <w:trPr>
          <w:trHeight w:val="260"/>
        </w:trPr>
        <w:tc>
          <w:tcPr>
            <w:tcW w:w="5807" w:type="dxa"/>
            <w:gridSpan w:val="2"/>
          </w:tcPr>
          <w:p w14:paraId="14D04901" w14:textId="77777777" w:rsidR="0017606C" w:rsidRPr="005D5C27" w:rsidRDefault="0017606C" w:rsidP="005D5C27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158D6E5A" w14:textId="2644350D" w:rsidR="0017606C" w:rsidRPr="005D5C27" w:rsidRDefault="0017606C" w:rsidP="005D5C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  <w:u w:val="single"/>
              </w:rPr>
              <w:t>NOT</w:t>
            </w:r>
            <w:r w:rsidRPr="005D5C27">
              <w:rPr>
                <w:b/>
                <w:bCs/>
                <w:sz w:val="22"/>
                <w:szCs w:val="22"/>
              </w:rPr>
              <w:t xml:space="preserve"> </w:t>
            </w:r>
            <w:r w:rsidR="007940B2" w:rsidRPr="005D5C27">
              <w:rPr>
                <w:b/>
                <w:bCs/>
                <w:sz w:val="22"/>
                <w:szCs w:val="22"/>
              </w:rPr>
              <w:t>c</w:t>
            </w:r>
            <w:r w:rsidRPr="005D5C27">
              <w:rPr>
                <w:b/>
                <w:bCs/>
                <w:sz w:val="22"/>
                <w:szCs w:val="22"/>
              </w:rPr>
              <w:t>ompetent</w:t>
            </w:r>
          </w:p>
        </w:tc>
        <w:tc>
          <w:tcPr>
            <w:tcW w:w="1277" w:type="dxa"/>
          </w:tcPr>
          <w:p w14:paraId="6DCF3501" w14:textId="77777777" w:rsidR="0017606C" w:rsidRPr="005D5C27" w:rsidRDefault="0017606C" w:rsidP="005D5C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>Competent</w:t>
            </w:r>
          </w:p>
        </w:tc>
        <w:tc>
          <w:tcPr>
            <w:tcW w:w="1278" w:type="dxa"/>
          </w:tcPr>
          <w:p w14:paraId="41315E0D" w14:textId="67917A28" w:rsidR="0017606C" w:rsidRPr="0053417C" w:rsidRDefault="0017606C" w:rsidP="005D5C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53417C">
              <w:rPr>
                <w:b/>
                <w:sz w:val="22"/>
                <w:szCs w:val="22"/>
              </w:rPr>
              <w:t xml:space="preserve">Signature </w:t>
            </w:r>
            <w:r w:rsidR="00CF303A" w:rsidRPr="0053417C">
              <w:rPr>
                <w:b/>
                <w:sz w:val="22"/>
                <w:szCs w:val="22"/>
              </w:rPr>
              <w:t>and</w:t>
            </w:r>
            <w:r w:rsidRPr="0053417C">
              <w:rPr>
                <w:b/>
                <w:sz w:val="22"/>
                <w:szCs w:val="22"/>
              </w:rPr>
              <w:t xml:space="preserve"> </w:t>
            </w:r>
            <w:r w:rsidR="00CF303A" w:rsidRPr="0053417C">
              <w:rPr>
                <w:b/>
                <w:sz w:val="22"/>
                <w:szCs w:val="22"/>
              </w:rPr>
              <w:t>d</w:t>
            </w:r>
            <w:r w:rsidRPr="0053417C">
              <w:rPr>
                <w:b/>
                <w:sz w:val="22"/>
                <w:szCs w:val="22"/>
              </w:rPr>
              <w:t>ate</w:t>
            </w:r>
          </w:p>
        </w:tc>
      </w:tr>
      <w:tr w:rsidR="0017606C" w:rsidRPr="005D5C27" w14:paraId="4AFA2120" w14:textId="77777777" w:rsidTr="00294713">
        <w:trPr>
          <w:trHeight w:val="329"/>
        </w:trPr>
        <w:tc>
          <w:tcPr>
            <w:tcW w:w="9639" w:type="dxa"/>
            <w:gridSpan w:val="5"/>
            <w:tcBorders>
              <w:top w:val="nil"/>
            </w:tcBorders>
            <w:shd w:val="pct20" w:color="auto" w:fill="auto"/>
          </w:tcPr>
          <w:p w14:paraId="439CC15D" w14:textId="760C8E31" w:rsidR="00186DD0" w:rsidRDefault="00A534F9" w:rsidP="00186DD0">
            <w:pPr>
              <w:pStyle w:val="BodyText2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Pacemakers</w:t>
            </w:r>
          </w:p>
          <w:p w14:paraId="432A5B37" w14:textId="661EB899" w:rsidR="008D36A6" w:rsidRPr="000143D8" w:rsidRDefault="008D36A6" w:rsidP="00186DD0">
            <w:pPr>
              <w:pStyle w:val="BodyText2"/>
              <w:rPr>
                <w:sz w:val="22"/>
                <w:szCs w:val="22"/>
                <w:lang w:val="en-GB"/>
              </w:rPr>
            </w:pPr>
          </w:p>
        </w:tc>
      </w:tr>
      <w:tr w:rsidR="00047D16" w:rsidRPr="00841137" w14:paraId="064A36A3" w14:textId="77777777" w:rsidTr="00047D16">
        <w:tc>
          <w:tcPr>
            <w:tcW w:w="562" w:type="dxa"/>
          </w:tcPr>
          <w:p w14:paraId="78D5A1C9" w14:textId="77777777" w:rsidR="0017606C" w:rsidRPr="000E22A6" w:rsidRDefault="0017606C" w:rsidP="003353A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E22A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14:paraId="533E4A2B" w14:textId="31181EE4" w:rsidR="00186DD0" w:rsidRPr="00B877AC" w:rsidRDefault="00A534F9" w:rsidP="00186DD0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>Different types</w:t>
            </w:r>
          </w:p>
          <w:p w14:paraId="56AF3567" w14:textId="77777777" w:rsidR="00A534F9" w:rsidRPr="00A534F9" w:rsidRDefault="00A534F9" w:rsidP="00A534F9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A534F9">
              <w:rPr>
                <w:b w:val="0"/>
                <w:sz w:val="22"/>
                <w:szCs w:val="22"/>
                <w:lang w:val="en-GB"/>
              </w:rPr>
              <w:t>Permanent</w:t>
            </w:r>
          </w:p>
          <w:p w14:paraId="34F65584" w14:textId="1AA09CEB" w:rsidR="004B532B" w:rsidRPr="008D36A6" w:rsidRDefault="00A534F9" w:rsidP="00A534F9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A534F9">
              <w:rPr>
                <w:b w:val="0"/>
                <w:sz w:val="22"/>
                <w:szCs w:val="22"/>
                <w:lang w:val="en-GB"/>
              </w:rPr>
              <w:t>Temporary – temporary box, temporary wire, external pacing, oesophageal</w:t>
            </w:r>
          </w:p>
        </w:tc>
        <w:tc>
          <w:tcPr>
            <w:tcW w:w="1277" w:type="dxa"/>
          </w:tcPr>
          <w:p w14:paraId="693B84AA" w14:textId="77777777" w:rsidR="0017606C" w:rsidRPr="000E22A6" w:rsidRDefault="0017606C" w:rsidP="003353A4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2B5D5430" w14:textId="77777777" w:rsidR="0017606C" w:rsidRPr="000E22A6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36737487" w14:textId="77777777" w:rsidR="0017606C" w:rsidRPr="000E22A6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A534F9" w:rsidRPr="00841137" w14:paraId="51FEEDD4" w14:textId="77777777" w:rsidTr="00047D16">
        <w:tc>
          <w:tcPr>
            <w:tcW w:w="562" w:type="dxa"/>
          </w:tcPr>
          <w:p w14:paraId="681ECBA7" w14:textId="294EFBDC" w:rsidR="00A534F9" w:rsidRPr="002538DC" w:rsidRDefault="00A534F9" w:rsidP="00A534F9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538D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45" w:type="dxa"/>
          </w:tcPr>
          <w:p w14:paraId="5EB030D2" w14:textId="64E8E052" w:rsidR="00A534F9" w:rsidRPr="00A534F9" w:rsidRDefault="00A534F9" w:rsidP="00A534F9">
            <w:pPr>
              <w:rPr>
                <w:bCs/>
                <w:color w:val="000000"/>
                <w:sz w:val="22"/>
                <w:szCs w:val="22"/>
                <w:lang w:eastAsia="en-GB"/>
              </w:rPr>
            </w:pPr>
            <w:r w:rsidRPr="00A534F9">
              <w:rPr>
                <w:bCs/>
                <w:color w:val="000000"/>
                <w:sz w:val="22"/>
                <w:szCs w:val="22"/>
                <w:lang w:eastAsia="en-GB"/>
              </w:rPr>
              <w:t>Indications</w:t>
            </w:r>
          </w:p>
          <w:p w14:paraId="284DE379" w14:textId="77777777" w:rsidR="00A534F9" w:rsidRPr="00A534F9" w:rsidRDefault="00A534F9" w:rsidP="00A534F9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A534F9">
              <w:rPr>
                <w:b w:val="0"/>
                <w:sz w:val="22"/>
                <w:szCs w:val="22"/>
                <w:lang w:val="en-GB"/>
              </w:rPr>
              <w:t>Augment cardiac output</w:t>
            </w:r>
          </w:p>
          <w:p w14:paraId="4F1C641C" w14:textId="77777777" w:rsidR="00A534F9" w:rsidRPr="00A534F9" w:rsidRDefault="00A534F9" w:rsidP="00A534F9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A534F9">
              <w:rPr>
                <w:b w:val="0"/>
                <w:sz w:val="22"/>
                <w:szCs w:val="22"/>
                <w:lang w:val="en-GB"/>
              </w:rPr>
              <w:t xml:space="preserve">Back up device if heart rate slow/absent </w:t>
            </w:r>
          </w:p>
          <w:p w14:paraId="0077A79A" w14:textId="14B839DF" w:rsidR="00A534F9" w:rsidRPr="00EB3D3E" w:rsidRDefault="00A534F9" w:rsidP="00A534F9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A534F9">
              <w:rPr>
                <w:b w:val="0"/>
                <w:sz w:val="22"/>
                <w:szCs w:val="22"/>
                <w:lang w:val="en-GB"/>
              </w:rPr>
              <w:t xml:space="preserve">Describe </w:t>
            </w:r>
            <w:r>
              <w:rPr>
                <w:b w:val="0"/>
                <w:sz w:val="22"/>
                <w:szCs w:val="22"/>
                <w:lang w:val="en-GB"/>
              </w:rPr>
              <w:t>a</w:t>
            </w:r>
            <w:r w:rsidRPr="00A534F9">
              <w:rPr>
                <w:b w:val="0"/>
                <w:sz w:val="22"/>
                <w:szCs w:val="22"/>
                <w:lang w:val="en-GB"/>
              </w:rPr>
              <w:t xml:space="preserve">trial </w:t>
            </w:r>
            <w:r>
              <w:rPr>
                <w:b w:val="0"/>
                <w:sz w:val="22"/>
                <w:szCs w:val="22"/>
                <w:lang w:val="en-GB"/>
              </w:rPr>
              <w:t>and</w:t>
            </w:r>
            <w:r w:rsidRPr="00A534F9">
              <w:rPr>
                <w:b w:val="0"/>
                <w:sz w:val="22"/>
                <w:szCs w:val="22"/>
                <w:lang w:val="en-GB"/>
              </w:rPr>
              <w:t xml:space="preserve"> ventricular wire position</w:t>
            </w:r>
          </w:p>
        </w:tc>
        <w:tc>
          <w:tcPr>
            <w:tcW w:w="1277" w:type="dxa"/>
          </w:tcPr>
          <w:p w14:paraId="096581EF" w14:textId="77777777" w:rsidR="00A534F9" w:rsidRPr="00E70C03" w:rsidRDefault="00A534F9" w:rsidP="00A534F9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16367024" w14:textId="77777777" w:rsidR="00A534F9" w:rsidRPr="00E70C03" w:rsidRDefault="00A534F9" w:rsidP="00A534F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4178CA8A" w14:textId="77777777" w:rsidR="00A534F9" w:rsidRPr="00E70C03" w:rsidRDefault="00A534F9" w:rsidP="00A534F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A534F9" w:rsidRPr="00841137" w14:paraId="4EB81341" w14:textId="77777777" w:rsidTr="005F6460">
        <w:tc>
          <w:tcPr>
            <w:tcW w:w="562" w:type="dxa"/>
          </w:tcPr>
          <w:p w14:paraId="579F2C50" w14:textId="77777777" w:rsidR="00A534F9" w:rsidRPr="00523AB9" w:rsidRDefault="00A534F9" w:rsidP="00A534F9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23AB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45" w:type="dxa"/>
          </w:tcPr>
          <w:p w14:paraId="751936EB" w14:textId="5E4AF34D" w:rsidR="00A534F9" w:rsidRPr="00A534F9" w:rsidRDefault="00A534F9" w:rsidP="00A534F9">
            <w:pPr>
              <w:rPr>
                <w:bCs/>
                <w:color w:val="000000"/>
                <w:sz w:val="22"/>
                <w:szCs w:val="22"/>
                <w:lang w:eastAsia="en-GB"/>
              </w:rPr>
            </w:pPr>
            <w:r w:rsidRPr="00A534F9">
              <w:rPr>
                <w:bCs/>
                <w:color w:val="000000"/>
                <w:sz w:val="22"/>
                <w:szCs w:val="22"/>
                <w:lang w:eastAsia="en-GB"/>
              </w:rPr>
              <w:t>Temporary box modes</w:t>
            </w:r>
          </w:p>
          <w:p w14:paraId="635CD233" w14:textId="77777777" w:rsidR="00A534F9" w:rsidRPr="00A534F9" w:rsidRDefault="00A534F9" w:rsidP="00A534F9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proofErr w:type="spellStart"/>
            <w:r w:rsidRPr="00A534F9">
              <w:rPr>
                <w:b w:val="0"/>
                <w:sz w:val="22"/>
                <w:szCs w:val="22"/>
                <w:lang w:val="en-GB"/>
              </w:rPr>
              <w:t>DDD</w:t>
            </w:r>
            <w:proofErr w:type="spellEnd"/>
          </w:p>
          <w:p w14:paraId="7AF8E00A" w14:textId="77777777" w:rsidR="00A534F9" w:rsidRPr="00A534F9" w:rsidRDefault="00A534F9" w:rsidP="00A534F9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proofErr w:type="spellStart"/>
            <w:r w:rsidRPr="00A534F9">
              <w:rPr>
                <w:b w:val="0"/>
                <w:sz w:val="22"/>
                <w:szCs w:val="22"/>
                <w:lang w:val="en-GB"/>
              </w:rPr>
              <w:t>VVi</w:t>
            </w:r>
            <w:proofErr w:type="spellEnd"/>
          </w:p>
          <w:p w14:paraId="38B7E6F4" w14:textId="77777777" w:rsidR="00A534F9" w:rsidRPr="00A534F9" w:rsidRDefault="00A534F9" w:rsidP="00A534F9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proofErr w:type="spellStart"/>
            <w:r w:rsidRPr="00A534F9">
              <w:rPr>
                <w:b w:val="0"/>
                <w:sz w:val="22"/>
                <w:szCs w:val="22"/>
                <w:lang w:val="en-GB"/>
              </w:rPr>
              <w:t>AAi</w:t>
            </w:r>
            <w:proofErr w:type="spellEnd"/>
          </w:p>
          <w:p w14:paraId="5BCB4FBB" w14:textId="0223FA48" w:rsidR="00A534F9" w:rsidRPr="00523AB9" w:rsidRDefault="00A534F9" w:rsidP="00A534F9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A534F9">
              <w:rPr>
                <w:b w:val="0"/>
                <w:sz w:val="22"/>
                <w:szCs w:val="22"/>
                <w:lang w:val="en-GB"/>
              </w:rPr>
              <w:t>DOO</w:t>
            </w:r>
          </w:p>
        </w:tc>
        <w:tc>
          <w:tcPr>
            <w:tcW w:w="1277" w:type="dxa"/>
          </w:tcPr>
          <w:p w14:paraId="21BEA821" w14:textId="77777777" w:rsidR="00A534F9" w:rsidRPr="00E70C03" w:rsidRDefault="00A534F9" w:rsidP="00A534F9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2A44C2BF" w14:textId="77777777" w:rsidR="00A534F9" w:rsidRPr="00E70C03" w:rsidRDefault="00A534F9" w:rsidP="00A534F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2AEFDB2D" w14:textId="77777777" w:rsidR="00A534F9" w:rsidRPr="00E70C03" w:rsidRDefault="00A534F9" w:rsidP="00A534F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A534F9" w:rsidRPr="00841137" w14:paraId="0C1FB345" w14:textId="77777777" w:rsidTr="005F6460">
        <w:tc>
          <w:tcPr>
            <w:tcW w:w="562" w:type="dxa"/>
          </w:tcPr>
          <w:p w14:paraId="24F92AC2" w14:textId="5DA8299A" w:rsidR="00A534F9" w:rsidRPr="00B7695B" w:rsidRDefault="00A534F9" w:rsidP="00A534F9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B7695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45" w:type="dxa"/>
          </w:tcPr>
          <w:p w14:paraId="33E461D4" w14:textId="78CCF0D8" w:rsidR="00A534F9" w:rsidRPr="00A534F9" w:rsidRDefault="00A534F9" w:rsidP="00A534F9">
            <w:pPr>
              <w:rPr>
                <w:bCs/>
                <w:color w:val="000000"/>
                <w:sz w:val="22"/>
                <w:szCs w:val="22"/>
                <w:lang w:eastAsia="en-GB"/>
              </w:rPr>
            </w:pPr>
            <w:r w:rsidRPr="00A534F9">
              <w:rPr>
                <w:bCs/>
                <w:color w:val="000000"/>
                <w:sz w:val="22"/>
                <w:szCs w:val="22"/>
                <w:lang w:eastAsia="en-GB"/>
              </w:rPr>
              <w:t>Sequel of lettering</w:t>
            </w:r>
          </w:p>
          <w:p w14:paraId="5B89C9DF" w14:textId="77777777" w:rsidR="00A534F9" w:rsidRPr="00A534F9" w:rsidRDefault="00A534F9" w:rsidP="00A534F9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A534F9">
              <w:rPr>
                <w:b w:val="0"/>
                <w:sz w:val="22"/>
                <w:szCs w:val="22"/>
                <w:lang w:val="en-GB"/>
              </w:rPr>
              <w:t>Chamber paced</w:t>
            </w:r>
          </w:p>
          <w:p w14:paraId="50125145" w14:textId="77777777" w:rsidR="00A534F9" w:rsidRPr="00A534F9" w:rsidRDefault="00A534F9" w:rsidP="00A534F9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A534F9">
              <w:rPr>
                <w:b w:val="0"/>
                <w:sz w:val="22"/>
                <w:szCs w:val="22"/>
                <w:lang w:val="en-GB"/>
              </w:rPr>
              <w:t>Chamber sensed</w:t>
            </w:r>
          </w:p>
          <w:p w14:paraId="1AEBAB7F" w14:textId="69C49510" w:rsidR="00A534F9" w:rsidRPr="008D36A6" w:rsidRDefault="00A534F9" w:rsidP="00A534F9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proofErr w:type="spellStart"/>
            <w:r w:rsidRPr="00A534F9">
              <w:rPr>
                <w:b w:val="0"/>
                <w:sz w:val="22"/>
                <w:szCs w:val="22"/>
                <w:lang w:val="en-GB"/>
              </w:rPr>
              <w:t>mVol</w:t>
            </w:r>
            <w:proofErr w:type="spellEnd"/>
            <w:r w:rsidRPr="00A534F9">
              <w:rPr>
                <w:b w:val="0"/>
                <w:sz w:val="22"/>
                <w:szCs w:val="22"/>
                <w:lang w:val="en-GB"/>
              </w:rPr>
              <w:t xml:space="preserve"> delivered/inhibited</w:t>
            </w:r>
          </w:p>
        </w:tc>
        <w:tc>
          <w:tcPr>
            <w:tcW w:w="1277" w:type="dxa"/>
          </w:tcPr>
          <w:p w14:paraId="5E1EF044" w14:textId="77777777" w:rsidR="00A534F9" w:rsidRPr="00B36C8F" w:rsidRDefault="00A534F9" w:rsidP="00A534F9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63F44554" w14:textId="77777777" w:rsidR="00A534F9" w:rsidRPr="00B36C8F" w:rsidRDefault="00A534F9" w:rsidP="00A534F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2D14A58C" w14:textId="77777777" w:rsidR="00A534F9" w:rsidRPr="00B36C8F" w:rsidRDefault="00A534F9" w:rsidP="00A534F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A534F9" w:rsidRPr="00841137" w14:paraId="2A2E57F0" w14:textId="77777777" w:rsidTr="007D70D1">
        <w:tc>
          <w:tcPr>
            <w:tcW w:w="562" w:type="dxa"/>
          </w:tcPr>
          <w:p w14:paraId="7784D912" w14:textId="766F806A" w:rsidR="00A534F9" w:rsidRPr="00B7695B" w:rsidRDefault="00A534F9" w:rsidP="00A534F9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245" w:type="dxa"/>
          </w:tcPr>
          <w:p w14:paraId="35976E37" w14:textId="694086BA" w:rsidR="00A534F9" w:rsidRPr="00A534F9" w:rsidRDefault="00A534F9" w:rsidP="00A534F9">
            <w:pPr>
              <w:rPr>
                <w:bCs/>
                <w:color w:val="000000"/>
                <w:sz w:val="22"/>
                <w:szCs w:val="22"/>
                <w:lang w:eastAsia="en-GB"/>
              </w:rPr>
            </w:pPr>
            <w:r w:rsidRPr="00A534F9">
              <w:rPr>
                <w:bCs/>
                <w:color w:val="000000"/>
                <w:sz w:val="22"/>
                <w:szCs w:val="22"/>
                <w:lang w:eastAsia="en-GB"/>
              </w:rPr>
              <w:t>Function of setting</w:t>
            </w:r>
          </w:p>
          <w:p w14:paraId="0D6C00EF" w14:textId="77777777" w:rsidR="00A534F9" w:rsidRPr="00A534F9" w:rsidRDefault="00A534F9" w:rsidP="00A534F9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A534F9">
              <w:rPr>
                <w:b w:val="0"/>
                <w:sz w:val="22"/>
                <w:szCs w:val="22"/>
                <w:lang w:val="en-GB"/>
              </w:rPr>
              <w:t>Rate dial</w:t>
            </w:r>
          </w:p>
          <w:p w14:paraId="036C9935" w14:textId="77777777" w:rsidR="00A534F9" w:rsidRPr="00A534F9" w:rsidRDefault="00A534F9" w:rsidP="00A534F9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A534F9">
              <w:rPr>
                <w:b w:val="0"/>
                <w:sz w:val="22"/>
                <w:szCs w:val="22"/>
                <w:lang w:val="en-GB"/>
              </w:rPr>
              <w:t>AV function</w:t>
            </w:r>
          </w:p>
          <w:p w14:paraId="783E4B8F" w14:textId="77777777" w:rsidR="00A534F9" w:rsidRPr="00A534F9" w:rsidRDefault="00A534F9" w:rsidP="00A534F9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A534F9">
              <w:rPr>
                <w:b w:val="0"/>
                <w:sz w:val="22"/>
                <w:szCs w:val="22"/>
                <w:lang w:val="en-GB"/>
              </w:rPr>
              <w:t>Sensing function</w:t>
            </w:r>
          </w:p>
          <w:p w14:paraId="08E5ADD4" w14:textId="77777777" w:rsidR="00A534F9" w:rsidRPr="00A534F9" w:rsidRDefault="00A534F9" w:rsidP="00A534F9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A534F9">
              <w:rPr>
                <w:b w:val="0"/>
                <w:sz w:val="22"/>
                <w:szCs w:val="22"/>
                <w:lang w:val="en-GB"/>
              </w:rPr>
              <w:t>Output function</w:t>
            </w:r>
          </w:p>
          <w:p w14:paraId="6E4A61AC" w14:textId="77777777" w:rsidR="00A534F9" w:rsidRPr="00A534F9" w:rsidRDefault="00A534F9" w:rsidP="00A534F9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A534F9">
              <w:rPr>
                <w:b w:val="0"/>
                <w:sz w:val="22"/>
                <w:szCs w:val="22"/>
                <w:lang w:val="en-GB"/>
              </w:rPr>
              <w:t>Emergency pacing</w:t>
            </w:r>
          </w:p>
          <w:p w14:paraId="36920483" w14:textId="77777777" w:rsidR="00A534F9" w:rsidRPr="00A534F9" w:rsidRDefault="00A534F9" w:rsidP="00A534F9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A534F9">
              <w:rPr>
                <w:b w:val="0"/>
                <w:sz w:val="22"/>
                <w:szCs w:val="22"/>
                <w:lang w:val="en-GB"/>
              </w:rPr>
              <w:t>Setting the mode</w:t>
            </w:r>
          </w:p>
          <w:p w14:paraId="1AC3E757" w14:textId="77777777" w:rsidR="00A534F9" w:rsidRPr="00A534F9" w:rsidRDefault="00A534F9" w:rsidP="00A534F9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A534F9">
              <w:rPr>
                <w:b w:val="0"/>
                <w:sz w:val="22"/>
                <w:szCs w:val="22"/>
                <w:lang w:val="en-GB"/>
              </w:rPr>
              <w:t>Battery check and change</w:t>
            </w:r>
          </w:p>
          <w:p w14:paraId="3E88760F" w14:textId="0B68378F" w:rsidR="00A534F9" w:rsidRPr="00A534F9" w:rsidRDefault="00A534F9" w:rsidP="00A534F9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A534F9">
              <w:rPr>
                <w:b w:val="0"/>
                <w:sz w:val="22"/>
                <w:szCs w:val="22"/>
                <w:lang w:val="en-GB"/>
              </w:rPr>
              <w:t>ECG off pacing, pause/reduce rate/reduce output NOT turn off or unplug leads</w:t>
            </w:r>
          </w:p>
        </w:tc>
        <w:tc>
          <w:tcPr>
            <w:tcW w:w="1277" w:type="dxa"/>
          </w:tcPr>
          <w:p w14:paraId="1425F44B" w14:textId="77777777" w:rsidR="00A534F9" w:rsidRPr="00B36C8F" w:rsidRDefault="00A534F9" w:rsidP="00A534F9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0F19A8BB" w14:textId="77777777" w:rsidR="00A534F9" w:rsidRPr="00B36C8F" w:rsidRDefault="00A534F9" w:rsidP="00A534F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666ACC59" w14:textId="77777777" w:rsidR="00A534F9" w:rsidRPr="00B36C8F" w:rsidRDefault="00A534F9" w:rsidP="00A534F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A534F9" w:rsidRPr="00841137" w14:paraId="21DD04F4" w14:textId="77777777" w:rsidTr="007D70D1">
        <w:tc>
          <w:tcPr>
            <w:tcW w:w="562" w:type="dxa"/>
          </w:tcPr>
          <w:p w14:paraId="47275E25" w14:textId="2E9E61F6" w:rsidR="00A534F9" w:rsidRPr="00B7695B" w:rsidRDefault="00A534F9" w:rsidP="00A534F9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245" w:type="dxa"/>
          </w:tcPr>
          <w:p w14:paraId="44CD140D" w14:textId="6B7D7BF0" w:rsidR="00A534F9" w:rsidRPr="00A534F9" w:rsidRDefault="00A534F9" w:rsidP="00A534F9">
            <w:pPr>
              <w:rPr>
                <w:bCs/>
                <w:color w:val="000000"/>
                <w:sz w:val="22"/>
                <w:szCs w:val="22"/>
                <w:lang w:eastAsia="en-GB"/>
              </w:rPr>
            </w:pPr>
            <w:r w:rsidRPr="00A534F9">
              <w:rPr>
                <w:bCs/>
                <w:color w:val="000000"/>
                <w:sz w:val="22"/>
                <w:szCs w:val="22"/>
                <w:lang w:eastAsia="en-GB"/>
              </w:rPr>
              <w:t>Sensitivity (</w:t>
            </w:r>
            <w:proofErr w:type="spellStart"/>
            <w:r w:rsidRPr="00A534F9">
              <w:rPr>
                <w:bCs/>
                <w:color w:val="000000"/>
                <w:sz w:val="22"/>
                <w:szCs w:val="22"/>
                <w:lang w:eastAsia="en-GB"/>
              </w:rPr>
              <w:t>pt</w:t>
            </w:r>
            <w:proofErr w:type="spellEnd"/>
            <w:r w:rsidRPr="00A534F9">
              <w:rPr>
                <w:bCs/>
                <w:color w:val="000000"/>
                <w:sz w:val="22"/>
                <w:szCs w:val="22"/>
                <w:lang w:eastAsia="en-GB"/>
              </w:rPr>
              <w:t xml:space="preserve"> must have an underlying rhythm)</w:t>
            </w:r>
          </w:p>
          <w:p w14:paraId="0A8702DA" w14:textId="15B1C3E5" w:rsidR="00A534F9" w:rsidRPr="00A534F9" w:rsidRDefault="00A534F9" w:rsidP="00A534F9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A534F9">
              <w:rPr>
                <w:b w:val="0"/>
                <w:sz w:val="22"/>
                <w:szCs w:val="22"/>
                <w:lang w:val="en-GB"/>
              </w:rPr>
              <w:t>Set rate at least 10</w:t>
            </w:r>
            <w:r>
              <w:rPr>
                <w:b w:val="0"/>
                <w:sz w:val="22"/>
                <w:szCs w:val="22"/>
                <w:lang w:val="en-GB"/>
              </w:rPr>
              <w:t> </w:t>
            </w:r>
            <w:r w:rsidRPr="00A534F9">
              <w:rPr>
                <w:b w:val="0"/>
                <w:sz w:val="22"/>
                <w:szCs w:val="22"/>
                <w:lang w:val="en-GB"/>
              </w:rPr>
              <w:t>ppm below patient’s intrinsic rate</w:t>
            </w:r>
          </w:p>
          <w:p w14:paraId="78852DA6" w14:textId="7F7BB641" w:rsidR="00A534F9" w:rsidRPr="00A534F9" w:rsidRDefault="00A534F9" w:rsidP="00A534F9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A534F9">
              <w:rPr>
                <w:b w:val="0"/>
                <w:sz w:val="22"/>
                <w:szCs w:val="22"/>
                <w:lang w:val="en-GB"/>
              </w:rPr>
              <w:t>Adjust output: Set OUTPUT to 0.1</w:t>
            </w:r>
            <w:r>
              <w:rPr>
                <w:b w:val="0"/>
                <w:sz w:val="22"/>
                <w:szCs w:val="22"/>
                <w:lang w:val="en-GB"/>
              </w:rPr>
              <w:t> </w:t>
            </w:r>
            <w:r w:rsidRPr="00A534F9">
              <w:rPr>
                <w:b w:val="0"/>
                <w:sz w:val="22"/>
                <w:szCs w:val="22"/>
                <w:lang w:val="en-GB"/>
              </w:rPr>
              <w:t>mA (</w:t>
            </w:r>
            <w:proofErr w:type="gramStart"/>
            <w:r w:rsidRPr="00A534F9">
              <w:rPr>
                <w:b w:val="0"/>
                <w:sz w:val="22"/>
                <w:szCs w:val="22"/>
                <w:lang w:val="en-GB"/>
              </w:rPr>
              <w:t>A</w:t>
            </w:r>
            <w:proofErr w:type="gramEnd"/>
            <w:r>
              <w:rPr>
                <w:b w:val="0"/>
                <w:sz w:val="22"/>
                <w:szCs w:val="22"/>
                <w:lang w:val="en-GB"/>
              </w:rPr>
              <w:t> </w:t>
            </w:r>
            <w:r w:rsidRPr="00A534F9">
              <w:rPr>
                <w:b w:val="0"/>
                <w:sz w:val="22"/>
                <w:szCs w:val="22"/>
                <w:lang w:val="en-GB"/>
              </w:rPr>
              <w:t>OUTPUT for atrial threshold; V</w:t>
            </w:r>
            <w:r>
              <w:rPr>
                <w:b w:val="0"/>
                <w:sz w:val="22"/>
                <w:szCs w:val="22"/>
                <w:lang w:val="en-GB"/>
              </w:rPr>
              <w:t> </w:t>
            </w:r>
            <w:r w:rsidRPr="00A534F9">
              <w:rPr>
                <w:b w:val="0"/>
                <w:sz w:val="22"/>
                <w:szCs w:val="22"/>
                <w:lang w:val="en-GB"/>
              </w:rPr>
              <w:t>OUTPUT for ventricular threshold)</w:t>
            </w:r>
          </w:p>
          <w:p w14:paraId="28352BF2" w14:textId="480BD2C0" w:rsidR="00A534F9" w:rsidRPr="00A534F9" w:rsidRDefault="00A534F9" w:rsidP="00A534F9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A534F9">
              <w:rPr>
                <w:b w:val="0"/>
                <w:sz w:val="22"/>
                <w:szCs w:val="22"/>
                <w:lang w:val="en-GB"/>
              </w:rPr>
              <w:t>Highlight SENSITIVITY (atrial or ventricular)</w:t>
            </w:r>
          </w:p>
          <w:p w14:paraId="1AE3B975" w14:textId="08A0E266" w:rsidR="00A534F9" w:rsidRPr="00A534F9" w:rsidRDefault="00A534F9" w:rsidP="00A534F9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A534F9">
              <w:rPr>
                <w:b w:val="0"/>
                <w:sz w:val="22"/>
                <w:szCs w:val="22"/>
                <w:lang w:val="en-GB"/>
              </w:rPr>
              <w:t>Turn SENSITIVITY to max. Decrease SENSITIVITY: reduce until pace indicator flashes continuously</w:t>
            </w:r>
          </w:p>
          <w:p w14:paraId="2D4E8F7A" w14:textId="48E1B9EE" w:rsidR="00A534F9" w:rsidRPr="00A534F9" w:rsidRDefault="00A534F9" w:rsidP="00A534F9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A534F9">
              <w:rPr>
                <w:b w:val="0"/>
                <w:sz w:val="22"/>
                <w:szCs w:val="22"/>
                <w:lang w:val="en-GB"/>
              </w:rPr>
              <w:t>Increase SENSITIVITY: Slowly turn until sense indicator flashes and pace indicator stops flashing. This value is the sensing threshold.</w:t>
            </w:r>
          </w:p>
          <w:p w14:paraId="39E30A38" w14:textId="13BE008E" w:rsidR="00A534F9" w:rsidRPr="00A534F9" w:rsidRDefault="00A534F9" w:rsidP="00A534F9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A534F9">
              <w:rPr>
                <w:b w:val="0"/>
                <w:sz w:val="22"/>
                <w:szCs w:val="22"/>
                <w:lang w:val="en-GB"/>
              </w:rPr>
              <w:t xml:space="preserve">Set SENSITIVITY to half (or less) the threshold </w:t>
            </w:r>
            <w:r w:rsidRPr="00A534F9">
              <w:rPr>
                <w:b w:val="0"/>
                <w:sz w:val="22"/>
                <w:szCs w:val="22"/>
                <w:lang w:val="en-GB"/>
              </w:rPr>
              <w:lastRenderedPageBreak/>
              <w:t>value.</w:t>
            </w:r>
            <w:r>
              <w:rPr>
                <w:b w:val="0"/>
                <w:sz w:val="22"/>
                <w:szCs w:val="22"/>
                <w:lang w:val="en-GB"/>
              </w:rPr>
              <w:t xml:space="preserve"> </w:t>
            </w:r>
            <w:r w:rsidRPr="00A534F9">
              <w:rPr>
                <w:b w:val="0"/>
                <w:sz w:val="22"/>
                <w:szCs w:val="22"/>
                <w:lang w:val="en-GB"/>
              </w:rPr>
              <w:t>This provides at least a 2:1 safety margin.</w:t>
            </w:r>
          </w:p>
          <w:p w14:paraId="4C5391E0" w14:textId="17105E76" w:rsidR="00A534F9" w:rsidRPr="00A534F9" w:rsidRDefault="00A534F9" w:rsidP="00A534F9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A534F9">
              <w:rPr>
                <w:b w:val="0"/>
                <w:sz w:val="22"/>
                <w:szCs w:val="22"/>
                <w:lang w:val="en-GB"/>
              </w:rPr>
              <w:t>Restore RATE and OUTPUT to previous values</w:t>
            </w:r>
          </w:p>
        </w:tc>
        <w:tc>
          <w:tcPr>
            <w:tcW w:w="1277" w:type="dxa"/>
          </w:tcPr>
          <w:p w14:paraId="3D100F73" w14:textId="77777777" w:rsidR="00A534F9" w:rsidRPr="00B36C8F" w:rsidRDefault="00A534F9" w:rsidP="00A534F9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2C2D76C9" w14:textId="77777777" w:rsidR="00A534F9" w:rsidRPr="00B36C8F" w:rsidRDefault="00A534F9" w:rsidP="00A534F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6732C5D9" w14:textId="77777777" w:rsidR="00A534F9" w:rsidRPr="00B36C8F" w:rsidRDefault="00A534F9" w:rsidP="00A534F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A534F9" w:rsidRPr="00841137" w14:paraId="1C835C10" w14:textId="77777777" w:rsidTr="007D70D1">
        <w:tc>
          <w:tcPr>
            <w:tcW w:w="562" w:type="dxa"/>
          </w:tcPr>
          <w:p w14:paraId="3713C66E" w14:textId="0D20F329" w:rsidR="00A534F9" w:rsidRPr="00B7695B" w:rsidRDefault="00A534F9" w:rsidP="00A534F9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245" w:type="dxa"/>
          </w:tcPr>
          <w:p w14:paraId="222E0B08" w14:textId="0C57995C" w:rsidR="00A534F9" w:rsidRPr="00A534F9" w:rsidRDefault="00A534F9" w:rsidP="00A534F9">
            <w:pPr>
              <w:rPr>
                <w:bCs/>
                <w:color w:val="000000"/>
                <w:sz w:val="22"/>
                <w:szCs w:val="22"/>
                <w:lang w:eastAsia="en-GB"/>
              </w:rPr>
            </w:pPr>
            <w:r w:rsidRPr="00A534F9">
              <w:rPr>
                <w:bCs/>
                <w:color w:val="000000"/>
                <w:sz w:val="22"/>
                <w:szCs w:val="22"/>
                <w:lang w:eastAsia="en-GB"/>
              </w:rPr>
              <w:t>Output</w:t>
            </w:r>
          </w:p>
          <w:p w14:paraId="5B69EFCC" w14:textId="7B456CBC" w:rsidR="00A534F9" w:rsidRPr="00A534F9" w:rsidRDefault="00A534F9" w:rsidP="00A534F9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A534F9">
              <w:rPr>
                <w:b w:val="0"/>
                <w:sz w:val="22"/>
                <w:szCs w:val="22"/>
                <w:lang w:val="en-GB"/>
              </w:rPr>
              <w:t>Set RATE at least 10</w:t>
            </w:r>
            <w:r>
              <w:rPr>
                <w:b w:val="0"/>
                <w:sz w:val="22"/>
                <w:szCs w:val="22"/>
                <w:lang w:val="en-GB"/>
              </w:rPr>
              <w:t> </w:t>
            </w:r>
            <w:r w:rsidRPr="00A534F9">
              <w:rPr>
                <w:b w:val="0"/>
                <w:sz w:val="22"/>
                <w:szCs w:val="22"/>
                <w:lang w:val="en-GB"/>
              </w:rPr>
              <w:t>ppm above patient’s intrinsic rate</w:t>
            </w:r>
          </w:p>
          <w:p w14:paraId="0A21404D" w14:textId="3169511F" w:rsidR="00A534F9" w:rsidRPr="00A534F9" w:rsidRDefault="00A534F9" w:rsidP="00A534F9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A534F9">
              <w:rPr>
                <w:b w:val="0"/>
                <w:sz w:val="22"/>
                <w:szCs w:val="22"/>
                <w:lang w:val="en-GB"/>
              </w:rPr>
              <w:t>Decrease OUTPUT until ECG shows loss of capture</w:t>
            </w:r>
          </w:p>
          <w:p w14:paraId="38AC7F9F" w14:textId="1FB3F447" w:rsidR="00A534F9" w:rsidRPr="00A534F9" w:rsidRDefault="00A534F9" w:rsidP="00A534F9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A534F9">
              <w:rPr>
                <w:b w:val="0"/>
                <w:sz w:val="22"/>
                <w:szCs w:val="22"/>
                <w:lang w:val="en-GB"/>
              </w:rPr>
              <w:t>Increase OUTPUT until ECG shows consistent capture.</w:t>
            </w:r>
            <w:r>
              <w:rPr>
                <w:b w:val="0"/>
                <w:sz w:val="22"/>
                <w:szCs w:val="22"/>
                <w:lang w:val="en-GB"/>
              </w:rPr>
              <w:t xml:space="preserve"> </w:t>
            </w:r>
            <w:r w:rsidRPr="00A534F9">
              <w:rPr>
                <w:b w:val="0"/>
                <w:sz w:val="22"/>
                <w:szCs w:val="22"/>
                <w:lang w:val="en-GB"/>
              </w:rPr>
              <w:t>This value is the stimulation threshold.</w:t>
            </w:r>
          </w:p>
          <w:p w14:paraId="4CA8D2B3" w14:textId="35A24F76" w:rsidR="00A534F9" w:rsidRPr="00A534F9" w:rsidRDefault="00A534F9" w:rsidP="00A534F9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A534F9">
              <w:rPr>
                <w:b w:val="0"/>
                <w:sz w:val="22"/>
                <w:szCs w:val="22"/>
                <w:lang w:val="en-GB"/>
              </w:rPr>
              <w:t>Set OUTPUT to a value 2 times greater than the stimulation threshold value.</w:t>
            </w:r>
            <w:r>
              <w:rPr>
                <w:b w:val="0"/>
                <w:sz w:val="22"/>
                <w:szCs w:val="22"/>
                <w:lang w:val="en-GB"/>
              </w:rPr>
              <w:t xml:space="preserve"> </w:t>
            </w:r>
            <w:r w:rsidRPr="00A534F9">
              <w:rPr>
                <w:b w:val="0"/>
                <w:sz w:val="22"/>
                <w:szCs w:val="22"/>
                <w:lang w:val="en-GB"/>
              </w:rPr>
              <w:t>This provides at least a 2:1 safety margin.</w:t>
            </w:r>
          </w:p>
          <w:p w14:paraId="0CB02FDF" w14:textId="54405025" w:rsidR="00A534F9" w:rsidRPr="00A534F9" w:rsidRDefault="00A534F9" w:rsidP="00A534F9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A534F9">
              <w:rPr>
                <w:b w:val="0"/>
                <w:sz w:val="22"/>
                <w:szCs w:val="22"/>
                <w:lang w:val="en-GB"/>
              </w:rPr>
              <w:t>Restore RATE to previous value.</w:t>
            </w:r>
          </w:p>
        </w:tc>
        <w:tc>
          <w:tcPr>
            <w:tcW w:w="1277" w:type="dxa"/>
          </w:tcPr>
          <w:p w14:paraId="5E29438B" w14:textId="77777777" w:rsidR="00A534F9" w:rsidRPr="00B36C8F" w:rsidRDefault="00A534F9" w:rsidP="00A534F9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70111AE9" w14:textId="77777777" w:rsidR="00A534F9" w:rsidRPr="00B36C8F" w:rsidRDefault="00A534F9" w:rsidP="00A534F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5B4260AB" w14:textId="77777777" w:rsidR="00A534F9" w:rsidRPr="00B36C8F" w:rsidRDefault="00A534F9" w:rsidP="00A534F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A534F9" w:rsidRPr="00841137" w14:paraId="75187AAE" w14:textId="77777777" w:rsidTr="007D70D1">
        <w:tc>
          <w:tcPr>
            <w:tcW w:w="562" w:type="dxa"/>
          </w:tcPr>
          <w:p w14:paraId="4EF0515A" w14:textId="441D28BD" w:rsidR="00A534F9" w:rsidRPr="00B7695B" w:rsidRDefault="00A534F9" w:rsidP="00A534F9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245" w:type="dxa"/>
          </w:tcPr>
          <w:p w14:paraId="3BB86449" w14:textId="5CCED304" w:rsidR="00A534F9" w:rsidRPr="00A534F9" w:rsidRDefault="00A534F9" w:rsidP="00A534F9">
            <w:pPr>
              <w:rPr>
                <w:bCs/>
                <w:color w:val="000000"/>
                <w:sz w:val="22"/>
                <w:szCs w:val="22"/>
                <w:lang w:eastAsia="en-GB"/>
              </w:rPr>
            </w:pPr>
            <w:r w:rsidRPr="00A534F9">
              <w:rPr>
                <w:bCs/>
                <w:color w:val="000000"/>
                <w:sz w:val="22"/>
                <w:szCs w:val="22"/>
                <w:lang w:eastAsia="en-GB"/>
              </w:rPr>
              <w:t>Troubleshooting</w:t>
            </w:r>
          </w:p>
          <w:p w14:paraId="2BEC20C2" w14:textId="77777777" w:rsidR="00A534F9" w:rsidRPr="00A534F9" w:rsidRDefault="00A534F9" w:rsidP="00A534F9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A534F9">
              <w:rPr>
                <w:b w:val="0"/>
                <w:sz w:val="22"/>
                <w:szCs w:val="22"/>
                <w:lang w:val="en-GB"/>
              </w:rPr>
              <w:t>Start at patient and work back to box</w:t>
            </w:r>
          </w:p>
          <w:p w14:paraId="1CB17CF5" w14:textId="77777777" w:rsidR="00A534F9" w:rsidRPr="00A534F9" w:rsidRDefault="00A534F9" w:rsidP="00A534F9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A534F9">
              <w:rPr>
                <w:b w:val="0"/>
                <w:sz w:val="22"/>
                <w:szCs w:val="22"/>
                <w:lang w:val="en-GB"/>
              </w:rPr>
              <w:t>Patient, wire check at skin</w:t>
            </w:r>
          </w:p>
          <w:p w14:paraId="60138B9C" w14:textId="69EA33F4" w:rsidR="00A534F9" w:rsidRPr="00A534F9" w:rsidRDefault="00A534F9" w:rsidP="00A534F9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A534F9">
              <w:rPr>
                <w:b w:val="0"/>
                <w:sz w:val="22"/>
                <w:szCs w:val="22"/>
                <w:lang w:val="en-GB"/>
              </w:rPr>
              <w:t xml:space="preserve">Correctly connected </w:t>
            </w:r>
            <w:r>
              <w:rPr>
                <w:b w:val="0"/>
                <w:sz w:val="22"/>
                <w:szCs w:val="22"/>
                <w:lang w:val="en-GB"/>
              </w:rPr>
              <w:t>–</w:t>
            </w:r>
            <w:r w:rsidRPr="00A534F9">
              <w:rPr>
                <w:b w:val="0"/>
                <w:sz w:val="22"/>
                <w:szCs w:val="22"/>
                <w:lang w:val="en-GB"/>
              </w:rPr>
              <w:t xml:space="preserve"> right sided atrial</w:t>
            </w:r>
            <w:r>
              <w:rPr>
                <w:b w:val="0"/>
                <w:sz w:val="22"/>
                <w:szCs w:val="22"/>
                <w:lang w:val="en-GB"/>
              </w:rPr>
              <w:t>,</w:t>
            </w:r>
            <w:r w:rsidRPr="00A534F9">
              <w:rPr>
                <w:b w:val="0"/>
                <w:sz w:val="22"/>
                <w:szCs w:val="22"/>
                <w:lang w:val="en-GB"/>
              </w:rPr>
              <w:t xml:space="preserve"> left sided ventricular. Wires intact</w:t>
            </w:r>
            <w:r>
              <w:rPr>
                <w:b w:val="0"/>
                <w:sz w:val="22"/>
                <w:szCs w:val="22"/>
                <w:lang w:val="en-GB"/>
              </w:rPr>
              <w:t>.</w:t>
            </w:r>
          </w:p>
          <w:p w14:paraId="68DFB9E2" w14:textId="77777777" w:rsidR="00A534F9" w:rsidRPr="00A534F9" w:rsidRDefault="00A534F9" w:rsidP="00A534F9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A534F9">
              <w:rPr>
                <w:b w:val="0"/>
                <w:sz w:val="22"/>
                <w:szCs w:val="22"/>
                <w:lang w:val="en-GB"/>
              </w:rPr>
              <w:t>Battery check</w:t>
            </w:r>
          </w:p>
          <w:p w14:paraId="69EB079D" w14:textId="77777777" w:rsidR="00A534F9" w:rsidRPr="00A534F9" w:rsidRDefault="00A534F9" w:rsidP="00A534F9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A534F9">
              <w:rPr>
                <w:b w:val="0"/>
                <w:sz w:val="22"/>
                <w:szCs w:val="22"/>
                <w:lang w:val="en-GB"/>
              </w:rPr>
              <w:t>Setting review</w:t>
            </w:r>
          </w:p>
          <w:p w14:paraId="788FFD2E" w14:textId="77777777" w:rsidR="00A534F9" w:rsidRPr="00A534F9" w:rsidRDefault="00A534F9" w:rsidP="00A534F9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A534F9">
              <w:rPr>
                <w:b w:val="0"/>
                <w:sz w:val="22"/>
                <w:szCs w:val="22"/>
                <w:lang w:val="en-GB"/>
              </w:rPr>
              <w:t>Sensitivity check</w:t>
            </w:r>
          </w:p>
          <w:p w14:paraId="46F0C42C" w14:textId="77777777" w:rsidR="00A534F9" w:rsidRPr="00A534F9" w:rsidRDefault="00A534F9" w:rsidP="00A534F9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A534F9">
              <w:rPr>
                <w:b w:val="0"/>
                <w:sz w:val="22"/>
                <w:szCs w:val="22"/>
                <w:lang w:val="en-GB"/>
              </w:rPr>
              <w:t>Output check</w:t>
            </w:r>
          </w:p>
          <w:p w14:paraId="1DA2AC92" w14:textId="77777777" w:rsidR="00A534F9" w:rsidRPr="00A534F9" w:rsidRDefault="00A534F9" w:rsidP="00A534F9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A534F9">
              <w:rPr>
                <w:b w:val="0"/>
                <w:sz w:val="22"/>
                <w:szCs w:val="22"/>
                <w:lang w:val="en-GB"/>
              </w:rPr>
              <w:t>Change box</w:t>
            </w:r>
          </w:p>
          <w:p w14:paraId="04C315B0" w14:textId="77777777" w:rsidR="00A534F9" w:rsidRPr="00A534F9" w:rsidRDefault="00A534F9" w:rsidP="00A534F9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A534F9">
              <w:rPr>
                <w:b w:val="0"/>
                <w:sz w:val="22"/>
                <w:szCs w:val="22"/>
                <w:lang w:val="en-GB"/>
              </w:rPr>
              <w:t>Escalate</w:t>
            </w:r>
          </w:p>
          <w:p w14:paraId="4B23C0B3" w14:textId="77777777" w:rsidR="00A534F9" w:rsidRPr="00A534F9" w:rsidRDefault="00A534F9" w:rsidP="00A534F9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A534F9">
              <w:rPr>
                <w:b w:val="0"/>
                <w:sz w:val="22"/>
                <w:szCs w:val="22"/>
                <w:lang w:val="en-GB"/>
              </w:rPr>
              <w:t>Percussion pace</w:t>
            </w:r>
          </w:p>
          <w:p w14:paraId="746DC840" w14:textId="7A48207A" w:rsidR="00A534F9" w:rsidRPr="00A534F9" w:rsidRDefault="00A534F9" w:rsidP="00A534F9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A534F9">
              <w:rPr>
                <w:b w:val="0"/>
                <w:sz w:val="22"/>
                <w:szCs w:val="22"/>
                <w:lang w:val="en-GB"/>
              </w:rPr>
              <w:t>External pacing</w:t>
            </w:r>
          </w:p>
        </w:tc>
        <w:tc>
          <w:tcPr>
            <w:tcW w:w="1277" w:type="dxa"/>
          </w:tcPr>
          <w:p w14:paraId="32A8484C" w14:textId="77777777" w:rsidR="00A534F9" w:rsidRPr="00B36C8F" w:rsidRDefault="00A534F9" w:rsidP="00A534F9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7CEA47A0" w14:textId="77777777" w:rsidR="00A534F9" w:rsidRPr="00B36C8F" w:rsidRDefault="00A534F9" w:rsidP="00A534F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42CAB1EC" w14:textId="77777777" w:rsidR="00A534F9" w:rsidRPr="00B36C8F" w:rsidRDefault="00A534F9" w:rsidP="00A534F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A534F9" w:rsidRPr="00841137" w14:paraId="0D6C3AF6" w14:textId="77777777" w:rsidTr="005F6460">
        <w:tc>
          <w:tcPr>
            <w:tcW w:w="562" w:type="dxa"/>
          </w:tcPr>
          <w:p w14:paraId="7530AE07" w14:textId="2DB0A105" w:rsidR="00A534F9" w:rsidRPr="00B7695B" w:rsidRDefault="00A534F9" w:rsidP="00A534F9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245" w:type="dxa"/>
          </w:tcPr>
          <w:p w14:paraId="7B13F2EC" w14:textId="400DC15D" w:rsidR="00A534F9" w:rsidRPr="00A534F9" w:rsidRDefault="00A534F9" w:rsidP="00A534F9">
            <w:pPr>
              <w:rPr>
                <w:bCs/>
                <w:color w:val="000000"/>
                <w:sz w:val="22"/>
                <w:szCs w:val="22"/>
                <w:lang w:eastAsia="en-GB"/>
              </w:rPr>
            </w:pPr>
            <w:r w:rsidRPr="00A534F9">
              <w:rPr>
                <w:bCs/>
                <w:color w:val="000000"/>
                <w:sz w:val="22"/>
                <w:szCs w:val="22"/>
                <w:lang w:eastAsia="en-GB"/>
              </w:rPr>
              <w:t xml:space="preserve">PPM </w:t>
            </w:r>
            <w:r w:rsidRPr="00A534F9">
              <w:rPr>
                <w:bCs/>
                <w:color w:val="000000"/>
                <w:sz w:val="22"/>
                <w:szCs w:val="22"/>
                <w:lang w:eastAsia="en-GB"/>
              </w:rPr>
              <w:t>i</w:t>
            </w:r>
            <w:r w:rsidRPr="00A534F9">
              <w:rPr>
                <w:bCs/>
                <w:color w:val="000000"/>
                <w:sz w:val="22"/>
                <w:szCs w:val="22"/>
                <w:lang w:eastAsia="en-GB"/>
              </w:rPr>
              <w:t>nsertion</w:t>
            </w:r>
          </w:p>
          <w:p w14:paraId="475B37C1" w14:textId="77777777" w:rsidR="00A534F9" w:rsidRPr="00A534F9" w:rsidRDefault="00A534F9" w:rsidP="00A534F9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A534F9">
              <w:rPr>
                <w:b w:val="0"/>
                <w:sz w:val="22"/>
                <w:szCs w:val="22"/>
                <w:lang w:val="en-GB"/>
              </w:rPr>
              <w:t>Indications:</w:t>
            </w:r>
          </w:p>
          <w:p w14:paraId="1176C6CD" w14:textId="54D1084F" w:rsidR="00A534F9" w:rsidRPr="00A534F9" w:rsidRDefault="00A534F9" w:rsidP="00A534F9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A534F9">
              <w:rPr>
                <w:b w:val="0"/>
                <w:sz w:val="22"/>
                <w:szCs w:val="22"/>
                <w:lang w:val="en-GB"/>
              </w:rPr>
              <w:t xml:space="preserve">Persistent </w:t>
            </w:r>
            <w:r>
              <w:rPr>
                <w:b w:val="0"/>
                <w:sz w:val="22"/>
                <w:szCs w:val="22"/>
                <w:lang w:val="en-GB"/>
              </w:rPr>
              <w:t>b</w:t>
            </w:r>
            <w:r w:rsidRPr="00A534F9">
              <w:rPr>
                <w:b w:val="0"/>
                <w:sz w:val="22"/>
                <w:szCs w:val="22"/>
                <w:lang w:val="en-GB"/>
              </w:rPr>
              <w:t>radycardia with h</w:t>
            </w:r>
            <w:r>
              <w:rPr>
                <w:b w:val="0"/>
                <w:sz w:val="22"/>
                <w:szCs w:val="22"/>
                <w:lang w:val="en-GB"/>
              </w:rPr>
              <w:t>a</w:t>
            </w:r>
            <w:r w:rsidRPr="00A534F9">
              <w:rPr>
                <w:b w:val="0"/>
                <w:sz w:val="22"/>
                <w:szCs w:val="22"/>
                <w:lang w:val="en-GB"/>
              </w:rPr>
              <w:t>emodynamic compromise</w:t>
            </w:r>
          </w:p>
          <w:p w14:paraId="14B5583A" w14:textId="77777777" w:rsidR="00A534F9" w:rsidRPr="00A534F9" w:rsidRDefault="00A534F9" w:rsidP="00A534F9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A534F9">
              <w:rPr>
                <w:b w:val="0"/>
                <w:sz w:val="22"/>
                <w:szCs w:val="22"/>
                <w:lang w:val="en-GB"/>
              </w:rPr>
              <w:t>Augment cardiac output</w:t>
            </w:r>
          </w:p>
          <w:p w14:paraId="0C0673ED" w14:textId="77777777" w:rsidR="00A534F9" w:rsidRPr="00A534F9" w:rsidRDefault="00A534F9" w:rsidP="00A534F9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A534F9">
              <w:rPr>
                <w:b w:val="0"/>
                <w:sz w:val="22"/>
                <w:szCs w:val="22"/>
                <w:lang w:val="en-GB"/>
              </w:rPr>
              <w:t>MDT liaison</w:t>
            </w:r>
          </w:p>
          <w:p w14:paraId="6E9A102E" w14:textId="77777777" w:rsidR="00A534F9" w:rsidRPr="00A534F9" w:rsidRDefault="00A534F9" w:rsidP="00A534F9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A534F9">
              <w:rPr>
                <w:b w:val="0"/>
                <w:sz w:val="22"/>
                <w:szCs w:val="22"/>
                <w:lang w:val="en-GB"/>
              </w:rPr>
              <w:t>Coagulation screen</w:t>
            </w:r>
          </w:p>
          <w:p w14:paraId="276BA0AF" w14:textId="08D4AF68" w:rsidR="00A534F9" w:rsidRPr="00A534F9" w:rsidRDefault="00A534F9" w:rsidP="00A534F9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A534F9">
              <w:rPr>
                <w:b w:val="0"/>
                <w:sz w:val="22"/>
                <w:szCs w:val="22"/>
                <w:lang w:val="en-GB"/>
              </w:rPr>
              <w:t xml:space="preserve">Request process, paperwork </w:t>
            </w:r>
            <w:r>
              <w:rPr>
                <w:b w:val="0"/>
                <w:sz w:val="22"/>
                <w:szCs w:val="22"/>
                <w:lang w:val="en-GB"/>
              </w:rPr>
              <w:t>and</w:t>
            </w:r>
            <w:r w:rsidRPr="00A534F9">
              <w:rPr>
                <w:b w:val="0"/>
                <w:sz w:val="22"/>
                <w:szCs w:val="22"/>
                <w:lang w:val="en-GB"/>
              </w:rPr>
              <w:t xml:space="preserve"> MDT liaison</w:t>
            </w:r>
          </w:p>
          <w:p w14:paraId="670029AC" w14:textId="77777777" w:rsidR="00A534F9" w:rsidRPr="00A534F9" w:rsidRDefault="00A534F9" w:rsidP="00A534F9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A534F9">
              <w:rPr>
                <w:b w:val="0"/>
                <w:sz w:val="22"/>
                <w:szCs w:val="22"/>
                <w:lang w:val="en-GB"/>
              </w:rPr>
              <w:t>Consent</w:t>
            </w:r>
          </w:p>
          <w:p w14:paraId="0C4B8BFF" w14:textId="2BB4498A" w:rsidR="00A534F9" w:rsidRPr="00A534F9" w:rsidRDefault="00A534F9" w:rsidP="00A534F9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A534F9">
              <w:rPr>
                <w:b w:val="0"/>
                <w:sz w:val="22"/>
                <w:szCs w:val="22"/>
                <w:lang w:val="en-GB"/>
              </w:rPr>
              <w:t>Post</w:t>
            </w:r>
            <w:r>
              <w:rPr>
                <w:b w:val="0"/>
                <w:sz w:val="22"/>
                <w:szCs w:val="22"/>
                <w:lang w:val="en-GB"/>
              </w:rPr>
              <w:t>-</w:t>
            </w:r>
            <w:r w:rsidRPr="00A534F9">
              <w:rPr>
                <w:b w:val="0"/>
                <w:sz w:val="22"/>
                <w:szCs w:val="22"/>
                <w:lang w:val="en-GB"/>
              </w:rPr>
              <w:t>procedure review of site – complications and care</w:t>
            </w:r>
          </w:p>
          <w:p w14:paraId="49466750" w14:textId="4A016B18" w:rsidR="00A534F9" w:rsidRPr="00A534F9" w:rsidRDefault="00A534F9" w:rsidP="00A534F9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A534F9">
              <w:rPr>
                <w:b w:val="0"/>
                <w:sz w:val="22"/>
                <w:szCs w:val="22"/>
                <w:lang w:val="en-GB"/>
              </w:rPr>
              <w:t>Post</w:t>
            </w:r>
            <w:r>
              <w:rPr>
                <w:b w:val="0"/>
                <w:sz w:val="22"/>
                <w:szCs w:val="22"/>
                <w:lang w:val="en-GB"/>
              </w:rPr>
              <w:t>-</w:t>
            </w:r>
            <w:r w:rsidRPr="00A534F9">
              <w:rPr>
                <w:b w:val="0"/>
                <w:sz w:val="22"/>
                <w:szCs w:val="22"/>
                <w:lang w:val="en-GB"/>
              </w:rPr>
              <w:t xml:space="preserve">procedure CXR (lateral </w:t>
            </w:r>
            <w:r>
              <w:rPr>
                <w:b w:val="0"/>
                <w:sz w:val="22"/>
                <w:szCs w:val="22"/>
                <w:lang w:val="en-GB"/>
              </w:rPr>
              <w:t>and</w:t>
            </w:r>
            <w:r w:rsidRPr="00A534F9">
              <w:rPr>
                <w:b w:val="0"/>
                <w:sz w:val="22"/>
                <w:szCs w:val="22"/>
                <w:lang w:val="en-GB"/>
              </w:rPr>
              <w:t xml:space="preserve"> PA), confirm leads placement correct </w:t>
            </w:r>
            <w:r>
              <w:rPr>
                <w:b w:val="0"/>
                <w:sz w:val="22"/>
                <w:szCs w:val="22"/>
                <w:lang w:val="en-GB"/>
              </w:rPr>
              <w:t>and</w:t>
            </w:r>
            <w:r w:rsidRPr="00A534F9">
              <w:rPr>
                <w:b w:val="0"/>
                <w:sz w:val="22"/>
                <w:szCs w:val="22"/>
                <w:lang w:val="en-GB"/>
              </w:rPr>
              <w:t xml:space="preserve"> exclude pneumothorax</w:t>
            </w:r>
          </w:p>
          <w:p w14:paraId="67914225" w14:textId="2CF65250" w:rsidR="00A534F9" w:rsidRPr="008D36A6" w:rsidRDefault="00A534F9" w:rsidP="00A534F9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A534F9">
              <w:rPr>
                <w:b w:val="0"/>
                <w:sz w:val="22"/>
                <w:szCs w:val="22"/>
                <w:lang w:val="en-GB"/>
              </w:rPr>
              <w:t>Review of arm movement</w:t>
            </w:r>
          </w:p>
        </w:tc>
        <w:tc>
          <w:tcPr>
            <w:tcW w:w="1277" w:type="dxa"/>
          </w:tcPr>
          <w:p w14:paraId="4AA36C2B" w14:textId="77777777" w:rsidR="00A534F9" w:rsidRPr="00B36C8F" w:rsidRDefault="00A534F9" w:rsidP="00A534F9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7A798895" w14:textId="77777777" w:rsidR="00A534F9" w:rsidRPr="00B36C8F" w:rsidRDefault="00A534F9" w:rsidP="00A534F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2379A99A" w14:textId="77777777" w:rsidR="00A534F9" w:rsidRPr="00B36C8F" w:rsidRDefault="00A534F9" w:rsidP="00A534F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A534F9" w:rsidRPr="00841137" w14:paraId="4DA9D6C7" w14:textId="77777777" w:rsidTr="005F6460">
        <w:tc>
          <w:tcPr>
            <w:tcW w:w="562" w:type="dxa"/>
          </w:tcPr>
          <w:p w14:paraId="6B50FF12" w14:textId="56D139CD" w:rsidR="00A534F9" w:rsidRPr="00B7695B" w:rsidRDefault="00A534F9" w:rsidP="00A534F9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245" w:type="dxa"/>
          </w:tcPr>
          <w:p w14:paraId="766B6C4C" w14:textId="506B50F6" w:rsidR="00A534F9" w:rsidRPr="00A534F9" w:rsidRDefault="00A534F9" w:rsidP="00A534F9">
            <w:pPr>
              <w:rPr>
                <w:bCs/>
                <w:color w:val="000000"/>
                <w:sz w:val="22"/>
                <w:szCs w:val="22"/>
                <w:lang w:eastAsia="en-GB"/>
              </w:rPr>
            </w:pPr>
            <w:r w:rsidRPr="00A534F9">
              <w:rPr>
                <w:bCs/>
                <w:color w:val="000000"/>
                <w:sz w:val="22"/>
                <w:szCs w:val="22"/>
                <w:lang w:eastAsia="en-GB"/>
              </w:rPr>
              <w:t>Emergency pacing</w:t>
            </w:r>
          </w:p>
          <w:p w14:paraId="12269986" w14:textId="77777777" w:rsidR="00A534F9" w:rsidRPr="00A534F9" w:rsidRDefault="00A534F9" w:rsidP="00A534F9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A534F9">
              <w:rPr>
                <w:b w:val="0"/>
                <w:sz w:val="22"/>
                <w:szCs w:val="22"/>
                <w:lang w:val="en-GB"/>
              </w:rPr>
              <w:t>Patient sed</w:t>
            </w:r>
            <w:bookmarkStart w:id="0" w:name="_GoBack"/>
            <w:bookmarkEnd w:id="0"/>
            <w:r w:rsidRPr="00A534F9">
              <w:rPr>
                <w:b w:val="0"/>
                <w:sz w:val="22"/>
                <w:szCs w:val="22"/>
                <w:lang w:val="en-GB"/>
              </w:rPr>
              <w:t>ation</w:t>
            </w:r>
          </w:p>
          <w:p w14:paraId="6DDC56B6" w14:textId="77777777" w:rsidR="00A534F9" w:rsidRPr="00A534F9" w:rsidRDefault="00A534F9" w:rsidP="00A534F9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A534F9">
              <w:rPr>
                <w:b w:val="0"/>
                <w:sz w:val="22"/>
                <w:szCs w:val="22"/>
                <w:lang w:val="en-GB"/>
              </w:rPr>
              <w:t>MDT liaison</w:t>
            </w:r>
          </w:p>
          <w:p w14:paraId="38F76453" w14:textId="77777777" w:rsidR="00A534F9" w:rsidRPr="00A534F9" w:rsidRDefault="00A534F9" w:rsidP="00A534F9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A534F9">
              <w:rPr>
                <w:b w:val="0"/>
                <w:sz w:val="22"/>
                <w:szCs w:val="22"/>
                <w:lang w:val="en-GB"/>
              </w:rPr>
              <w:t>External pad placement</w:t>
            </w:r>
          </w:p>
          <w:p w14:paraId="05D0A6B0" w14:textId="77777777" w:rsidR="00A534F9" w:rsidRPr="00A534F9" w:rsidRDefault="00A534F9" w:rsidP="00A534F9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A534F9">
              <w:rPr>
                <w:b w:val="0"/>
                <w:sz w:val="22"/>
                <w:szCs w:val="22"/>
                <w:lang w:val="en-GB"/>
              </w:rPr>
              <w:t>Attached ECG leads</w:t>
            </w:r>
          </w:p>
          <w:p w14:paraId="30975BF2" w14:textId="77777777" w:rsidR="00A534F9" w:rsidRPr="00A534F9" w:rsidRDefault="00A534F9" w:rsidP="00A534F9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A534F9">
              <w:rPr>
                <w:b w:val="0"/>
                <w:sz w:val="22"/>
                <w:szCs w:val="22"/>
                <w:lang w:val="en-GB"/>
              </w:rPr>
              <w:t>Turn on defib machine</w:t>
            </w:r>
          </w:p>
          <w:p w14:paraId="39AF1A9F" w14:textId="77777777" w:rsidR="00A534F9" w:rsidRPr="00A534F9" w:rsidRDefault="00A534F9" w:rsidP="00A534F9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A534F9">
              <w:rPr>
                <w:b w:val="0"/>
                <w:sz w:val="22"/>
                <w:szCs w:val="22"/>
                <w:lang w:val="en-GB"/>
              </w:rPr>
              <w:t>Turn on pacer mode</w:t>
            </w:r>
          </w:p>
          <w:p w14:paraId="0D9D1916" w14:textId="77777777" w:rsidR="00A534F9" w:rsidRPr="00A534F9" w:rsidRDefault="00A534F9" w:rsidP="00A534F9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A534F9">
              <w:rPr>
                <w:b w:val="0"/>
                <w:sz w:val="22"/>
                <w:szCs w:val="22"/>
                <w:lang w:val="en-GB"/>
              </w:rPr>
              <w:t xml:space="preserve">Press </w:t>
            </w:r>
            <w:proofErr w:type="gramStart"/>
            <w:r w:rsidRPr="00A534F9">
              <w:rPr>
                <w:b w:val="0"/>
                <w:sz w:val="22"/>
                <w:szCs w:val="22"/>
                <w:lang w:val="en-GB"/>
              </w:rPr>
              <w:t>start</w:t>
            </w:r>
            <w:proofErr w:type="gramEnd"/>
          </w:p>
          <w:p w14:paraId="5ED813DE" w14:textId="77777777" w:rsidR="00A534F9" w:rsidRPr="00A534F9" w:rsidRDefault="00A534F9" w:rsidP="00A534F9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A534F9">
              <w:rPr>
                <w:b w:val="0"/>
                <w:sz w:val="22"/>
                <w:szCs w:val="22"/>
                <w:lang w:val="en-GB"/>
              </w:rPr>
              <w:t>Set rate</w:t>
            </w:r>
          </w:p>
          <w:p w14:paraId="227F124D" w14:textId="77777777" w:rsidR="00A534F9" w:rsidRPr="00A534F9" w:rsidRDefault="00A534F9" w:rsidP="00A534F9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A534F9">
              <w:rPr>
                <w:b w:val="0"/>
                <w:sz w:val="22"/>
                <w:szCs w:val="22"/>
                <w:lang w:val="en-GB"/>
              </w:rPr>
              <w:t xml:space="preserve">Turn up </w:t>
            </w:r>
            <w:proofErr w:type="spellStart"/>
            <w:r w:rsidRPr="00A534F9">
              <w:rPr>
                <w:b w:val="0"/>
                <w:sz w:val="22"/>
                <w:szCs w:val="22"/>
                <w:lang w:val="en-GB"/>
              </w:rPr>
              <w:t>MVl</w:t>
            </w:r>
            <w:proofErr w:type="spellEnd"/>
            <w:r w:rsidRPr="00A534F9">
              <w:rPr>
                <w:b w:val="0"/>
                <w:sz w:val="22"/>
                <w:szCs w:val="22"/>
                <w:lang w:val="en-GB"/>
              </w:rPr>
              <w:t xml:space="preserve"> until capture</w:t>
            </w:r>
          </w:p>
          <w:p w14:paraId="1D563A78" w14:textId="3689FB85" w:rsidR="00A534F9" w:rsidRPr="00A534F9" w:rsidRDefault="00A534F9" w:rsidP="00A534F9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A534F9">
              <w:rPr>
                <w:b w:val="0"/>
                <w:sz w:val="22"/>
                <w:szCs w:val="22"/>
                <w:lang w:val="en-GB"/>
              </w:rPr>
              <w:t>Confirm plan for ongoing management</w:t>
            </w:r>
          </w:p>
        </w:tc>
        <w:tc>
          <w:tcPr>
            <w:tcW w:w="1277" w:type="dxa"/>
          </w:tcPr>
          <w:p w14:paraId="100DDAD9" w14:textId="77777777" w:rsidR="00A534F9" w:rsidRPr="00B36C8F" w:rsidRDefault="00A534F9" w:rsidP="00A534F9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7E9174B8" w14:textId="77777777" w:rsidR="00A534F9" w:rsidRPr="00B36C8F" w:rsidRDefault="00A534F9" w:rsidP="00A534F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2D37B865" w14:textId="77777777" w:rsidR="00A534F9" w:rsidRPr="00B36C8F" w:rsidRDefault="00A534F9" w:rsidP="00A534F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17606C" w:rsidRPr="00841137" w14:paraId="2743DEA7" w14:textId="77777777" w:rsidTr="00294713">
        <w:tc>
          <w:tcPr>
            <w:tcW w:w="9639" w:type="dxa"/>
            <w:gridSpan w:val="5"/>
            <w:shd w:val="pct20" w:color="auto" w:fill="auto"/>
          </w:tcPr>
          <w:p w14:paraId="7EAB3DB9" w14:textId="77777777" w:rsidR="002538DC" w:rsidRDefault="00B55040" w:rsidP="004B336B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41137">
              <w:rPr>
                <w:b/>
                <w:bCs/>
                <w:sz w:val="22"/>
                <w:szCs w:val="22"/>
              </w:rPr>
              <w:lastRenderedPageBreak/>
              <w:t xml:space="preserve">Assessor’s </w:t>
            </w:r>
            <w:r w:rsidR="00CF303A" w:rsidRPr="005D6FCB">
              <w:rPr>
                <w:b/>
                <w:bCs/>
                <w:sz w:val="22"/>
                <w:szCs w:val="22"/>
              </w:rPr>
              <w:t>c</w:t>
            </w:r>
            <w:r w:rsidRPr="005D6FCB">
              <w:rPr>
                <w:b/>
                <w:bCs/>
                <w:sz w:val="22"/>
                <w:szCs w:val="22"/>
              </w:rPr>
              <w:t>omments</w:t>
            </w:r>
            <w:r w:rsidR="00D67511">
              <w:rPr>
                <w:bCs/>
                <w:sz w:val="22"/>
                <w:szCs w:val="22"/>
              </w:rPr>
              <w:t>:</w:t>
            </w:r>
          </w:p>
          <w:p w14:paraId="41AD0FCC" w14:textId="3410AC35" w:rsidR="008D36A6" w:rsidRPr="00841137" w:rsidRDefault="008D36A6" w:rsidP="004B336B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17606C" w:rsidRPr="005D5C27" w14:paraId="366A0404" w14:textId="77777777" w:rsidTr="00294713">
        <w:tc>
          <w:tcPr>
            <w:tcW w:w="9639" w:type="dxa"/>
            <w:gridSpan w:val="5"/>
          </w:tcPr>
          <w:p w14:paraId="71C16277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22EB591B" w14:textId="3FBF34BC" w:rsidR="0017606C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2556D934" w14:textId="77777777" w:rsidR="00841137" w:rsidRPr="005D5C27" w:rsidRDefault="00841137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712E23B4" w14:textId="77777777" w:rsidR="004B3B50" w:rsidRDefault="004B3B5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43A75504" w14:textId="1C3D66BB" w:rsidR="00507994" w:rsidRDefault="00507994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7A9AD5F1" w14:textId="210E7FBB" w:rsidR="00E525A4" w:rsidRDefault="00E525A4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4446E21B" w14:textId="77777777" w:rsidR="00E525A4" w:rsidRDefault="00E525A4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1F6424E0" w14:textId="5FE76357" w:rsidR="00B61350" w:rsidRDefault="00B6135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4ADAE2C3" w14:textId="77777777" w:rsidR="00B61350" w:rsidRDefault="00B6135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734E9AB9" w14:textId="77777777" w:rsidR="00047D16" w:rsidRPr="005D5C27" w:rsidRDefault="00047D16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3DB72743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17606C" w:rsidRPr="005D5C27" w14:paraId="315F142A" w14:textId="77777777" w:rsidTr="00294713">
        <w:trPr>
          <w:trHeight w:val="893"/>
        </w:trPr>
        <w:tc>
          <w:tcPr>
            <w:tcW w:w="5807" w:type="dxa"/>
            <w:gridSpan w:val="2"/>
          </w:tcPr>
          <w:p w14:paraId="1C28DCA8" w14:textId="4623EA08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>Th</w:t>
            </w:r>
            <w:r w:rsidR="00085463">
              <w:rPr>
                <w:b/>
                <w:bCs/>
                <w:sz w:val="22"/>
                <w:szCs w:val="22"/>
              </w:rPr>
              <w:t>is practitioner</w:t>
            </w:r>
            <w:r w:rsidR="00B55040" w:rsidRPr="005D5C27">
              <w:rPr>
                <w:b/>
                <w:bCs/>
                <w:sz w:val="22"/>
                <w:szCs w:val="22"/>
              </w:rPr>
              <w:t xml:space="preserve"> </w:t>
            </w:r>
            <w:r w:rsidRPr="005D5C27">
              <w:rPr>
                <w:b/>
                <w:bCs/>
                <w:sz w:val="22"/>
                <w:szCs w:val="22"/>
              </w:rPr>
              <w:t>has completed these outcomes to the appropriate standard</w:t>
            </w:r>
            <w:r w:rsidR="00CF303A" w:rsidRPr="005D5C27">
              <w:rPr>
                <w:b/>
                <w:bCs/>
                <w:sz w:val="22"/>
                <w:szCs w:val="22"/>
              </w:rPr>
              <w:t>.</w:t>
            </w:r>
          </w:p>
          <w:p w14:paraId="66A5CC48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7BF6B32F" w14:textId="77777777" w:rsidR="00B55040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019AC94A" w14:textId="6E19170C" w:rsidR="0017606C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 xml:space="preserve">Assessor’s </w:t>
            </w:r>
            <w:r w:rsidR="00CF303A" w:rsidRPr="005D5C27">
              <w:rPr>
                <w:b/>
                <w:bCs/>
                <w:sz w:val="22"/>
                <w:szCs w:val="22"/>
              </w:rPr>
              <w:t>n</w:t>
            </w:r>
            <w:r w:rsidRPr="005D5C27">
              <w:rPr>
                <w:b/>
                <w:bCs/>
                <w:sz w:val="22"/>
                <w:szCs w:val="22"/>
              </w:rPr>
              <w:t>ame</w:t>
            </w:r>
            <w:r w:rsidR="0017606C" w:rsidRPr="005D5C27">
              <w:rPr>
                <w:b/>
                <w:bCs/>
                <w:sz w:val="22"/>
                <w:szCs w:val="22"/>
              </w:rPr>
              <w:t>:</w:t>
            </w:r>
          </w:p>
          <w:p w14:paraId="2A28DB46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7C70D987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78D2F00B" w14:textId="77777777" w:rsidR="0017606C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 xml:space="preserve">Signature </w:t>
            </w:r>
            <w:r w:rsidR="00CF303A" w:rsidRPr="005D5C27">
              <w:rPr>
                <w:b/>
                <w:bCs/>
                <w:sz w:val="22"/>
                <w:szCs w:val="22"/>
              </w:rPr>
              <w:t>and d</w:t>
            </w:r>
            <w:r w:rsidRPr="005D5C27">
              <w:rPr>
                <w:b/>
                <w:bCs/>
                <w:sz w:val="22"/>
                <w:szCs w:val="22"/>
              </w:rPr>
              <w:t>ate:</w:t>
            </w:r>
          </w:p>
          <w:p w14:paraId="1056183A" w14:textId="516DB559" w:rsidR="006E24D9" w:rsidRPr="005D5C27" w:rsidRDefault="006E24D9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32" w:type="dxa"/>
            <w:gridSpan w:val="3"/>
          </w:tcPr>
          <w:p w14:paraId="6DB34EA1" w14:textId="65011C03" w:rsidR="0017606C" w:rsidRPr="005D5C27" w:rsidRDefault="00085463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Practitioner’s</w:t>
            </w:r>
            <w:r w:rsidR="00B55040" w:rsidRPr="005D5C27">
              <w:rPr>
                <w:b/>
                <w:bCs/>
                <w:sz w:val="22"/>
                <w:szCs w:val="22"/>
              </w:rPr>
              <w:t xml:space="preserve"> </w:t>
            </w:r>
            <w:r w:rsidR="00CF303A" w:rsidRPr="005D5C27">
              <w:rPr>
                <w:b/>
                <w:bCs/>
                <w:sz w:val="22"/>
                <w:szCs w:val="22"/>
              </w:rPr>
              <w:t>s</w:t>
            </w:r>
            <w:r w:rsidR="0017606C" w:rsidRPr="005D5C27">
              <w:rPr>
                <w:b/>
                <w:bCs/>
                <w:sz w:val="22"/>
                <w:szCs w:val="22"/>
              </w:rPr>
              <w:t>ignature:</w:t>
            </w:r>
          </w:p>
          <w:p w14:paraId="79F34AB1" w14:textId="05854FC8" w:rsidR="00CF303A" w:rsidRPr="005D5C27" w:rsidRDefault="00CF303A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66525949" w14:textId="0038371D" w:rsidR="00CF303A" w:rsidRPr="005D5C27" w:rsidRDefault="00CF303A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07A7151A" w14:textId="77777777" w:rsidR="00CF303A" w:rsidRPr="005D5C27" w:rsidRDefault="00CF303A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12DC5760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2A10AC1C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5CA7646B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45353023" w14:textId="77777777" w:rsidR="0017606C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>Date:</w:t>
            </w:r>
          </w:p>
          <w:p w14:paraId="1CC44A32" w14:textId="4F4FD898" w:rsidR="006E24D9" w:rsidRPr="005D5C27" w:rsidRDefault="006E24D9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</w:tbl>
    <w:p w14:paraId="2A43F1E0" w14:textId="769C95A0" w:rsidR="0017606C" w:rsidRPr="00085463" w:rsidRDefault="0017606C" w:rsidP="00085463">
      <w:pPr>
        <w:pStyle w:val="Title"/>
        <w:jc w:val="left"/>
        <w:rPr>
          <w:sz w:val="16"/>
          <w:szCs w:val="16"/>
          <w:u w:val="none"/>
          <w:lang w:val="en-GB"/>
        </w:rPr>
      </w:pPr>
    </w:p>
    <w:sectPr w:rsidR="0017606C" w:rsidRPr="00085463" w:rsidSect="002538DC">
      <w:pgSz w:w="11901" w:h="16817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BF061" w14:textId="77777777" w:rsidR="00B01DDC" w:rsidRDefault="00B01DDC" w:rsidP="00F20E5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EBFCE20" w14:textId="77777777" w:rsidR="00B01DDC" w:rsidRDefault="00B01DDC" w:rsidP="00F20E5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17C33" w14:textId="77777777" w:rsidR="00B01DDC" w:rsidRDefault="00B01DDC" w:rsidP="00F20E5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D89120B" w14:textId="77777777" w:rsidR="00B01DDC" w:rsidRDefault="00B01DDC" w:rsidP="00F20E5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16A07"/>
    <w:multiLevelType w:val="hybridMultilevel"/>
    <w:tmpl w:val="B3FC6A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46519E"/>
    <w:multiLevelType w:val="hybridMultilevel"/>
    <w:tmpl w:val="0DE671F8"/>
    <w:lvl w:ilvl="0" w:tplc="EB362140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" w15:restartNumberingAfterBreak="0">
    <w:nsid w:val="069A66DB"/>
    <w:multiLevelType w:val="hybridMultilevel"/>
    <w:tmpl w:val="5686E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13516"/>
    <w:multiLevelType w:val="hybridMultilevel"/>
    <w:tmpl w:val="3FA02FBC"/>
    <w:lvl w:ilvl="0" w:tplc="EF02B0AC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4" w15:restartNumberingAfterBreak="0">
    <w:nsid w:val="101E0DC1"/>
    <w:multiLevelType w:val="hybridMultilevel"/>
    <w:tmpl w:val="90602E4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5C51CB"/>
    <w:multiLevelType w:val="hybridMultilevel"/>
    <w:tmpl w:val="9CCCD9EC"/>
    <w:lvl w:ilvl="0" w:tplc="1A3260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36CBA"/>
    <w:multiLevelType w:val="hybridMultilevel"/>
    <w:tmpl w:val="D97AAC1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A130D08"/>
    <w:multiLevelType w:val="hybridMultilevel"/>
    <w:tmpl w:val="2E0AA7CC"/>
    <w:lvl w:ilvl="0" w:tplc="DA4E7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DB0293C">
      <w:start w:val="1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44C4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81C0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7F4D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B987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116E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FA20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6F2D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B06634A"/>
    <w:multiLevelType w:val="hybridMultilevel"/>
    <w:tmpl w:val="8D64C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E6F74"/>
    <w:multiLevelType w:val="hybridMultilevel"/>
    <w:tmpl w:val="25B87BF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F97105A"/>
    <w:multiLevelType w:val="hybridMultilevel"/>
    <w:tmpl w:val="DB329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E3862"/>
    <w:multiLevelType w:val="hybridMultilevel"/>
    <w:tmpl w:val="812AC6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0D4173"/>
    <w:multiLevelType w:val="hybridMultilevel"/>
    <w:tmpl w:val="4CA018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7A34D6C"/>
    <w:multiLevelType w:val="hybridMultilevel"/>
    <w:tmpl w:val="DA58E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0D0E70"/>
    <w:multiLevelType w:val="hybridMultilevel"/>
    <w:tmpl w:val="1A36E5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935209F"/>
    <w:multiLevelType w:val="hybridMultilevel"/>
    <w:tmpl w:val="3D2ADD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E384A4E"/>
    <w:multiLevelType w:val="hybridMultilevel"/>
    <w:tmpl w:val="B8BA30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EA22BBB"/>
    <w:multiLevelType w:val="hybridMultilevel"/>
    <w:tmpl w:val="E1B8F9E8"/>
    <w:lvl w:ilvl="0" w:tplc="04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33631AD0"/>
    <w:multiLevelType w:val="hybridMultilevel"/>
    <w:tmpl w:val="9786829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6644838"/>
    <w:multiLevelType w:val="hybridMultilevel"/>
    <w:tmpl w:val="A6580D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2A73BB"/>
    <w:multiLevelType w:val="hybridMultilevel"/>
    <w:tmpl w:val="19A65D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E545666"/>
    <w:multiLevelType w:val="hybridMultilevel"/>
    <w:tmpl w:val="D9A8A3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612586A"/>
    <w:multiLevelType w:val="hybridMultilevel"/>
    <w:tmpl w:val="48EE42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D272977"/>
    <w:multiLevelType w:val="hybridMultilevel"/>
    <w:tmpl w:val="CE02BD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F0E005E"/>
    <w:multiLevelType w:val="hybridMultilevel"/>
    <w:tmpl w:val="6A3AC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F23985"/>
    <w:multiLevelType w:val="hybridMultilevel"/>
    <w:tmpl w:val="A300B5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8CA0C0F"/>
    <w:multiLevelType w:val="hybridMultilevel"/>
    <w:tmpl w:val="B8E24E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EE54EC7"/>
    <w:multiLevelType w:val="hybridMultilevel"/>
    <w:tmpl w:val="CA4686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6BE6456"/>
    <w:multiLevelType w:val="hybridMultilevel"/>
    <w:tmpl w:val="BEBCE20E"/>
    <w:lvl w:ilvl="0" w:tplc="20C8DF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C95D93"/>
    <w:multiLevelType w:val="hybridMultilevel"/>
    <w:tmpl w:val="34F05542"/>
    <w:lvl w:ilvl="0" w:tplc="04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6AEC2348"/>
    <w:multiLevelType w:val="hybridMultilevel"/>
    <w:tmpl w:val="924623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23703C0"/>
    <w:multiLevelType w:val="hybridMultilevel"/>
    <w:tmpl w:val="399ECA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54E71C6"/>
    <w:multiLevelType w:val="hybridMultilevel"/>
    <w:tmpl w:val="15744E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BC6F64"/>
    <w:multiLevelType w:val="hybridMultilevel"/>
    <w:tmpl w:val="5CAC89BA"/>
    <w:lvl w:ilvl="0" w:tplc="7188F6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3D3AE4"/>
    <w:multiLevelType w:val="hybridMultilevel"/>
    <w:tmpl w:val="A12EE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DA47DD"/>
    <w:multiLevelType w:val="hybridMultilevel"/>
    <w:tmpl w:val="763EA9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ED63028"/>
    <w:multiLevelType w:val="hybridMultilevel"/>
    <w:tmpl w:val="51BE4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0"/>
  </w:num>
  <w:num w:numId="4">
    <w:abstractNumId w:val="23"/>
  </w:num>
  <w:num w:numId="5">
    <w:abstractNumId w:val="21"/>
  </w:num>
  <w:num w:numId="6">
    <w:abstractNumId w:val="26"/>
  </w:num>
  <w:num w:numId="7">
    <w:abstractNumId w:val="16"/>
  </w:num>
  <w:num w:numId="8">
    <w:abstractNumId w:val="15"/>
  </w:num>
  <w:num w:numId="9">
    <w:abstractNumId w:val="27"/>
  </w:num>
  <w:num w:numId="10">
    <w:abstractNumId w:val="6"/>
  </w:num>
  <w:num w:numId="11">
    <w:abstractNumId w:val="25"/>
  </w:num>
  <w:num w:numId="12">
    <w:abstractNumId w:val="35"/>
  </w:num>
  <w:num w:numId="13">
    <w:abstractNumId w:val="18"/>
  </w:num>
  <w:num w:numId="14">
    <w:abstractNumId w:val="32"/>
  </w:num>
  <w:num w:numId="15">
    <w:abstractNumId w:val="12"/>
  </w:num>
  <w:num w:numId="16">
    <w:abstractNumId w:val="7"/>
  </w:num>
  <w:num w:numId="17">
    <w:abstractNumId w:val="11"/>
  </w:num>
  <w:num w:numId="18">
    <w:abstractNumId w:val="34"/>
  </w:num>
  <w:num w:numId="19">
    <w:abstractNumId w:val="8"/>
  </w:num>
  <w:num w:numId="20">
    <w:abstractNumId w:val="28"/>
  </w:num>
  <w:num w:numId="21">
    <w:abstractNumId w:val="2"/>
  </w:num>
  <w:num w:numId="22">
    <w:abstractNumId w:val="5"/>
  </w:num>
  <w:num w:numId="23">
    <w:abstractNumId w:val="0"/>
  </w:num>
  <w:num w:numId="24">
    <w:abstractNumId w:val="24"/>
  </w:num>
  <w:num w:numId="25">
    <w:abstractNumId w:val="22"/>
  </w:num>
  <w:num w:numId="26">
    <w:abstractNumId w:val="31"/>
  </w:num>
  <w:num w:numId="27">
    <w:abstractNumId w:val="1"/>
  </w:num>
  <w:num w:numId="28">
    <w:abstractNumId w:val="29"/>
  </w:num>
  <w:num w:numId="29">
    <w:abstractNumId w:val="3"/>
  </w:num>
  <w:num w:numId="30">
    <w:abstractNumId w:val="33"/>
  </w:num>
  <w:num w:numId="31">
    <w:abstractNumId w:val="17"/>
  </w:num>
  <w:num w:numId="32">
    <w:abstractNumId w:val="36"/>
  </w:num>
  <w:num w:numId="33">
    <w:abstractNumId w:val="13"/>
  </w:num>
  <w:num w:numId="34">
    <w:abstractNumId w:val="20"/>
  </w:num>
  <w:num w:numId="35">
    <w:abstractNumId w:val="19"/>
  </w:num>
  <w:num w:numId="36">
    <w:abstractNumId w:val="10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attachedTemplate r:id="rId1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457"/>
    <w:rsid w:val="00002CD3"/>
    <w:rsid w:val="00012CAA"/>
    <w:rsid w:val="000143D8"/>
    <w:rsid w:val="0003554A"/>
    <w:rsid w:val="000405A4"/>
    <w:rsid w:val="00047D16"/>
    <w:rsid w:val="000634C4"/>
    <w:rsid w:val="000673C5"/>
    <w:rsid w:val="000762BA"/>
    <w:rsid w:val="00085463"/>
    <w:rsid w:val="00085FEA"/>
    <w:rsid w:val="00095753"/>
    <w:rsid w:val="000A1CF5"/>
    <w:rsid w:val="000E22A6"/>
    <w:rsid w:val="000F6924"/>
    <w:rsid w:val="00102D70"/>
    <w:rsid w:val="0010380D"/>
    <w:rsid w:val="0013642C"/>
    <w:rsid w:val="001372FB"/>
    <w:rsid w:val="0017606C"/>
    <w:rsid w:val="00185544"/>
    <w:rsid w:val="001858E8"/>
    <w:rsid w:val="00186DD0"/>
    <w:rsid w:val="0019078A"/>
    <w:rsid w:val="00193E2A"/>
    <w:rsid w:val="001A7B0C"/>
    <w:rsid w:val="001B3F23"/>
    <w:rsid w:val="001D21FB"/>
    <w:rsid w:val="00213497"/>
    <w:rsid w:val="00237956"/>
    <w:rsid w:val="002538DC"/>
    <w:rsid w:val="00260973"/>
    <w:rsid w:val="00271B03"/>
    <w:rsid w:val="00294713"/>
    <w:rsid w:val="002A468B"/>
    <w:rsid w:val="002A7793"/>
    <w:rsid w:val="002B0015"/>
    <w:rsid w:val="002B0889"/>
    <w:rsid w:val="002E24CA"/>
    <w:rsid w:val="002E6602"/>
    <w:rsid w:val="003150AB"/>
    <w:rsid w:val="003353A4"/>
    <w:rsid w:val="00347957"/>
    <w:rsid w:val="003538DD"/>
    <w:rsid w:val="00363F4A"/>
    <w:rsid w:val="00367FE7"/>
    <w:rsid w:val="003A5FA8"/>
    <w:rsid w:val="003A62E9"/>
    <w:rsid w:val="003C1567"/>
    <w:rsid w:val="003D08B9"/>
    <w:rsid w:val="003F220F"/>
    <w:rsid w:val="00414ECB"/>
    <w:rsid w:val="00423CAA"/>
    <w:rsid w:val="00427DE8"/>
    <w:rsid w:val="00450524"/>
    <w:rsid w:val="004522B9"/>
    <w:rsid w:val="004551B6"/>
    <w:rsid w:val="004846E0"/>
    <w:rsid w:val="00497312"/>
    <w:rsid w:val="004A1851"/>
    <w:rsid w:val="004B336B"/>
    <w:rsid w:val="004B3B50"/>
    <w:rsid w:val="004B532B"/>
    <w:rsid w:val="004B7D0A"/>
    <w:rsid w:val="004E5162"/>
    <w:rsid w:val="00503AAA"/>
    <w:rsid w:val="00507994"/>
    <w:rsid w:val="00512FB0"/>
    <w:rsid w:val="00523AB9"/>
    <w:rsid w:val="0052749A"/>
    <w:rsid w:val="005338D8"/>
    <w:rsid w:val="0053417C"/>
    <w:rsid w:val="005409E3"/>
    <w:rsid w:val="005738B2"/>
    <w:rsid w:val="00577B81"/>
    <w:rsid w:val="005A10D9"/>
    <w:rsid w:val="005A32B3"/>
    <w:rsid w:val="005B599B"/>
    <w:rsid w:val="005C3449"/>
    <w:rsid w:val="005D5C27"/>
    <w:rsid w:val="005D6FCB"/>
    <w:rsid w:val="005E62E5"/>
    <w:rsid w:val="005F1529"/>
    <w:rsid w:val="005F453D"/>
    <w:rsid w:val="00602898"/>
    <w:rsid w:val="00647C38"/>
    <w:rsid w:val="006676AA"/>
    <w:rsid w:val="00673440"/>
    <w:rsid w:val="006924FB"/>
    <w:rsid w:val="006D0B61"/>
    <w:rsid w:val="006D0BE7"/>
    <w:rsid w:val="006D5123"/>
    <w:rsid w:val="006D78BE"/>
    <w:rsid w:val="006E24D9"/>
    <w:rsid w:val="00720EC0"/>
    <w:rsid w:val="00721A51"/>
    <w:rsid w:val="00723028"/>
    <w:rsid w:val="007620C1"/>
    <w:rsid w:val="007660E9"/>
    <w:rsid w:val="0077203D"/>
    <w:rsid w:val="007834CE"/>
    <w:rsid w:val="007940B2"/>
    <w:rsid w:val="007A682D"/>
    <w:rsid w:val="007C781B"/>
    <w:rsid w:val="0080478B"/>
    <w:rsid w:val="00816EF9"/>
    <w:rsid w:val="0083578D"/>
    <w:rsid w:val="00837A89"/>
    <w:rsid w:val="00841137"/>
    <w:rsid w:val="0086226E"/>
    <w:rsid w:val="008A61EF"/>
    <w:rsid w:val="008D36A6"/>
    <w:rsid w:val="008F1276"/>
    <w:rsid w:val="008F278A"/>
    <w:rsid w:val="00944E27"/>
    <w:rsid w:val="00957A0A"/>
    <w:rsid w:val="00962446"/>
    <w:rsid w:val="00967D77"/>
    <w:rsid w:val="00976638"/>
    <w:rsid w:val="009A3E78"/>
    <w:rsid w:val="00A0060A"/>
    <w:rsid w:val="00A24968"/>
    <w:rsid w:val="00A374EF"/>
    <w:rsid w:val="00A534F9"/>
    <w:rsid w:val="00A8643A"/>
    <w:rsid w:val="00AF5410"/>
    <w:rsid w:val="00B01DDC"/>
    <w:rsid w:val="00B126C1"/>
    <w:rsid w:val="00B13731"/>
    <w:rsid w:val="00B21CA3"/>
    <w:rsid w:val="00B24F99"/>
    <w:rsid w:val="00B34FEF"/>
    <w:rsid w:val="00B36C8F"/>
    <w:rsid w:val="00B55040"/>
    <w:rsid w:val="00B61350"/>
    <w:rsid w:val="00B638BB"/>
    <w:rsid w:val="00B7695B"/>
    <w:rsid w:val="00B86B9A"/>
    <w:rsid w:val="00B877AC"/>
    <w:rsid w:val="00B90BAD"/>
    <w:rsid w:val="00BA54BE"/>
    <w:rsid w:val="00BD1367"/>
    <w:rsid w:val="00BD396C"/>
    <w:rsid w:val="00BD541A"/>
    <w:rsid w:val="00BF5510"/>
    <w:rsid w:val="00C1364E"/>
    <w:rsid w:val="00C21424"/>
    <w:rsid w:val="00C2709C"/>
    <w:rsid w:val="00C33CF7"/>
    <w:rsid w:val="00C4020E"/>
    <w:rsid w:val="00C65E5F"/>
    <w:rsid w:val="00C93769"/>
    <w:rsid w:val="00CA54F2"/>
    <w:rsid w:val="00CA7E2D"/>
    <w:rsid w:val="00CB1FD6"/>
    <w:rsid w:val="00CC3204"/>
    <w:rsid w:val="00CC59ED"/>
    <w:rsid w:val="00CC7B8B"/>
    <w:rsid w:val="00CF303A"/>
    <w:rsid w:val="00CF7A1C"/>
    <w:rsid w:val="00D073C7"/>
    <w:rsid w:val="00D331F6"/>
    <w:rsid w:val="00D5008B"/>
    <w:rsid w:val="00D6141C"/>
    <w:rsid w:val="00D67511"/>
    <w:rsid w:val="00D82749"/>
    <w:rsid w:val="00D85FEE"/>
    <w:rsid w:val="00D86E9C"/>
    <w:rsid w:val="00DB67BE"/>
    <w:rsid w:val="00DB737D"/>
    <w:rsid w:val="00DD2457"/>
    <w:rsid w:val="00DD28FE"/>
    <w:rsid w:val="00DD3F46"/>
    <w:rsid w:val="00DE379C"/>
    <w:rsid w:val="00DF0DE3"/>
    <w:rsid w:val="00E040A9"/>
    <w:rsid w:val="00E40AF1"/>
    <w:rsid w:val="00E439D1"/>
    <w:rsid w:val="00E525A4"/>
    <w:rsid w:val="00E57BE6"/>
    <w:rsid w:val="00E67434"/>
    <w:rsid w:val="00E70C03"/>
    <w:rsid w:val="00E81C9D"/>
    <w:rsid w:val="00E97237"/>
    <w:rsid w:val="00EB3D3E"/>
    <w:rsid w:val="00F20E5D"/>
    <w:rsid w:val="00F21C6B"/>
    <w:rsid w:val="00F31E93"/>
    <w:rsid w:val="00F44826"/>
    <w:rsid w:val="00F45027"/>
    <w:rsid w:val="00F52E61"/>
    <w:rsid w:val="00F57BE1"/>
    <w:rsid w:val="00F70030"/>
    <w:rsid w:val="00F71463"/>
    <w:rsid w:val="00F7498B"/>
    <w:rsid w:val="00F8741F"/>
    <w:rsid w:val="00FB37F2"/>
    <w:rsid w:val="00FD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681D46"/>
  <w15:docId w15:val="{0C6FE025-31D4-4957-809E-653BB9C4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2457"/>
    <w:rPr>
      <w:rFonts w:ascii="Arial" w:eastAsia="Times New Roman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2457"/>
    <w:pPr>
      <w:keepNext/>
      <w:widowControl w:val="0"/>
      <w:autoSpaceDE w:val="0"/>
      <w:autoSpaceDN w:val="0"/>
      <w:adjustRightInd w:val="0"/>
      <w:outlineLvl w:val="0"/>
    </w:pPr>
    <w:rPr>
      <w:b/>
      <w:bCs/>
      <w:color w:val="000000"/>
      <w:sz w:val="22"/>
      <w:szCs w:val="22"/>
      <w:lang w:val="en-US"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D2457"/>
    <w:pPr>
      <w:keepNext/>
      <w:widowControl w:val="0"/>
      <w:autoSpaceDE w:val="0"/>
      <w:autoSpaceDN w:val="0"/>
      <w:adjustRightInd w:val="0"/>
      <w:outlineLvl w:val="2"/>
    </w:pPr>
    <w:rPr>
      <w:b/>
      <w:bCs/>
      <w:color w:val="000000"/>
      <w:sz w:val="18"/>
      <w:szCs w:val="18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D2457"/>
    <w:rPr>
      <w:rFonts w:ascii="Arial" w:hAnsi="Arial" w:cs="Arial"/>
      <w:b/>
      <w:bCs/>
      <w:color w:val="000000"/>
      <w:sz w:val="20"/>
      <w:szCs w:val="20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9"/>
    <w:rsid w:val="00DD2457"/>
    <w:rPr>
      <w:rFonts w:ascii="Arial" w:hAnsi="Arial" w:cs="Arial"/>
      <w:b/>
      <w:bCs/>
      <w:color w:val="000000"/>
      <w:sz w:val="20"/>
      <w:szCs w:val="20"/>
      <w:lang w:val="en-US" w:eastAsia="en-GB"/>
    </w:rPr>
  </w:style>
  <w:style w:type="paragraph" w:styleId="Title">
    <w:name w:val="Title"/>
    <w:basedOn w:val="Normal"/>
    <w:link w:val="TitleChar"/>
    <w:uiPriority w:val="99"/>
    <w:qFormat/>
    <w:rsid w:val="00DD2457"/>
    <w:pPr>
      <w:widowControl w:val="0"/>
      <w:autoSpaceDE w:val="0"/>
      <w:autoSpaceDN w:val="0"/>
      <w:adjustRightInd w:val="0"/>
      <w:jc w:val="center"/>
    </w:pPr>
    <w:rPr>
      <w:b/>
      <w:bCs/>
      <w:color w:val="000000"/>
      <w:sz w:val="22"/>
      <w:szCs w:val="22"/>
      <w:u w:val="single"/>
      <w:lang w:val="en-US" w:eastAsia="en-GB"/>
    </w:rPr>
  </w:style>
  <w:style w:type="character" w:customStyle="1" w:styleId="TitleChar">
    <w:name w:val="Title Char"/>
    <w:basedOn w:val="DefaultParagraphFont"/>
    <w:link w:val="Title"/>
    <w:uiPriority w:val="99"/>
    <w:rsid w:val="00DD2457"/>
    <w:rPr>
      <w:rFonts w:ascii="Arial" w:hAnsi="Arial" w:cs="Arial"/>
      <w:b/>
      <w:bCs/>
      <w:color w:val="000000"/>
      <w:sz w:val="20"/>
      <w:szCs w:val="20"/>
      <w:u w:val="single"/>
      <w:lang w:val="en-US" w:eastAsia="en-GB"/>
    </w:rPr>
  </w:style>
  <w:style w:type="paragraph" w:styleId="BodyText2">
    <w:name w:val="Body Text 2"/>
    <w:basedOn w:val="Normal"/>
    <w:link w:val="BodyText2Char"/>
    <w:uiPriority w:val="99"/>
    <w:rsid w:val="00DD2457"/>
    <w:pPr>
      <w:widowControl w:val="0"/>
      <w:autoSpaceDE w:val="0"/>
      <w:autoSpaceDN w:val="0"/>
      <w:adjustRightInd w:val="0"/>
    </w:pPr>
    <w:rPr>
      <w:b/>
      <w:bCs/>
      <w:color w:val="000000"/>
      <w:sz w:val="18"/>
      <w:szCs w:val="18"/>
      <w:lang w:val="en-US"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DD2457"/>
    <w:rPr>
      <w:rFonts w:ascii="Arial" w:hAnsi="Arial" w:cs="Arial"/>
      <w:b/>
      <w:bCs/>
      <w:color w:val="000000"/>
      <w:sz w:val="20"/>
      <w:szCs w:val="20"/>
      <w:lang w:val="en-US" w:eastAsia="en-GB"/>
    </w:rPr>
  </w:style>
  <w:style w:type="paragraph" w:styleId="Header">
    <w:name w:val="header"/>
    <w:basedOn w:val="Normal"/>
    <w:link w:val="HeaderChar"/>
    <w:uiPriority w:val="99"/>
    <w:semiHidden/>
    <w:rsid w:val="00F20E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0E5D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F20E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E5D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20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E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00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76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6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638"/>
    <w:rPr>
      <w:rFonts w:ascii="Arial" w:eastAsia="Times New Roman" w:hAnsi="Arial" w:cs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638"/>
    <w:rPr>
      <w:rFonts w:ascii="Arial" w:eastAsia="Times New Roman" w:hAnsi="Arial" w:cs="Arial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ames\AppData\Roaming\Microsoft\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C:\Users\James\AppData\Roaming\Microsoft\Templates\Blank.dotx</Template>
  <TotalTime>6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UHB NHS Foundation Trust - Assessment of competencies for Preoperative Nurses</vt:lpstr>
    </vt:vector>
  </TitlesOfParts>
  <Company>Brighton &amp; Sussex University Hospitals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UHB NHS Foundation Trust - Assessment of competencies for Preoperative Nurses</dc:title>
  <dc:creator>James</dc:creator>
  <cp:lastModifiedBy>Microsoft Office User</cp:lastModifiedBy>
  <cp:revision>3</cp:revision>
  <cp:lastPrinted>2010-04-13T13:16:00Z</cp:lastPrinted>
  <dcterms:created xsi:type="dcterms:W3CDTF">2021-04-22T11:19:00Z</dcterms:created>
  <dcterms:modified xsi:type="dcterms:W3CDTF">2021-04-22T11:26:00Z</dcterms:modified>
</cp:coreProperties>
</file>